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3" w:rsidRDefault="00313A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D37AB3" w:rsidRDefault="00313A1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D37AB3" w:rsidRDefault="00D37AB3">
      <w:pPr>
        <w:pStyle w:val="Standard"/>
        <w:jc w:val="both"/>
        <w:rPr>
          <w:sz w:val="28"/>
          <w:szCs w:val="28"/>
        </w:rPr>
      </w:pPr>
    </w:p>
    <w:p w:rsidR="00D37AB3" w:rsidRDefault="00313A1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37AB3" w:rsidRDefault="00D37AB3">
      <w:pPr>
        <w:pStyle w:val="Standard"/>
        <w:jc w:val="both"/>
        <w:rPr>
          <w:sz w:val="28"/>
          <w:szCs w:val="28"/>
        </w:rPr>
      </w:pPr>
    </w:p>
    <w:p w:rsidR="00D37AB3" w:rsidRDefault="00313A12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от 12 ноября</w:t>
      </w:r>
      <w:r>
        <w:rPr>
          <w:rFonts w:cs="Arial"/>
          <w:sz w:val="28"/>
          <w:szCs w:val="28"/>
        </w:rPr>
        <w:t xml:space="preserve"> 20</w:t>
      </w:r>
      <w:r>
        <w:rPr>
          <w:rFonts w:cs="Arial"/>
          <w:sz w:val="28"/>
          <w:szCs w:val="28"/>
          <w:lang w:val="ru-RU"/>
        </w:rPr>
        <w:t>20</w:t>
      </w:r>
      <w:r>
        <w:rPr>
          <w:rFonts w:cs="Arial"/>
          <w:sz w:val="28"/>
          <w:szCs w:val="28"/>
        </w:rPr>
        <w:t xml:space="preserve"> года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  <w:lang w:val="ru-RU"/>
        </w:rPr>
        <w:t>87</w:t>
      </w:r>
      <w:r>
        <w:rPr>
          <w:rFonts w:cs="Arial"/>
          <w:sz w:val="28"/>
          <w:szCs w:val="28"/>
        </w:rPr>
        <w:t xml:space="preserve">                                                                   </w:t>
      </w:r>
    </w:p>
    <w:p w:rsidR="00D37AB3" w:rsidRDefault="00D37A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7AB3" w:rsidRDefault="00313A12">
      <w:pPr>
        <w:pStyle w:val="Standard"/>
        <w:tabs>
          <w:tab w:val="left" w:pos="4962"/>
        </w:tabs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внесении изменений в постановление</w:t>
      </w:r>
    </w:p>
    <w:p w:rsidR="00D37AB3" w:rsidRDefault="00313A12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№ 34 от 28.05.2020г. «Об утверждении </w:t>
      </w:r>
    </w:p>
    <w:p w:rsidR="00D37AB3" w:rsidRDefault="00313A12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муниципальной программы «Ко</w:t>
      </w:r>
      <w:r>
        <w:rPr>
          <w:rFonts w:cs="Times New Roman"/>
          <w:sz w:val="28"/>
          <w:szCs w:val="28"/>
          <w:lang w:val="ru-RU"/>
        </w:rPr>
        <w:t>мплексное развитие сельских территорий» на территории Сущевского сельского поселения Костромского муниципального района Костромской области «Обустройство хоккейного корта п. Шувалово»</w:t>
      </w:r>
    </w:p>
    <w:p w:rsidR="00D37AB3" w:rsidRDefault="00D37A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7AB3" w:rsidRDefault="00D37A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37AB3" w:rsidRDefault="00313A12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</w:t>
      </w:r>
      <w:r>
        <w:rPr>
          <w:rFonts w:cs="Times New Roman"/>
          <w:sz w:val="28"/>
          <w:szCs w:val="28"/>
          <w:lang w:val="ru-RU"/>
        </w:rPr>
        <w:t>Об общих   принципах организации местного самоуправления в Российской Федерации»,  статьей 179 Бюджетного кодекса Российской Федерации,   руководствуясь  Уставом муниципального образования Сущевское сельское поселение Костромского муниципального района Кос</w:t>
      </w:r>
      <w:r>
        <w:rPr>
          <w:rFonts w:cs="Times New Roman"/>
          <w:sz w:val="28"/>
          <w:szCs w:val="28"/>
          <w:lang w:val="ru-RU"/>
        </w:rPr>
        <w:t>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D37AB3" w:rsidRDefault="00313A12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D37AB3" w:rsidRDefault="00313A1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Внести изменения в постановление № 34 от 28.05.2020г.   «Об утверждении муниципальной  программы «Комплексное развитие сельских территорий»</w:t>
      </w:r>
      <w:r>
        <w:rPr>
          <w:rFonts w:cs="Times New Roman"/>
          <w:sz w:val="28"/>
          <w:szCs w:val="28"/>
          <w:lang w:val="ru-RU"/>
        </w:rPr>
        <w:t xml:space="preserve"> на территории Сущевского сельского поселения Костромского му</w:t>
      </w:r>
      <w:r>
        <w:rPr>
          <w:rFonts w:cs="Times New Roman"/>
          <w:sz w:val="28"/>
          <w:szCs w:val="28"/>
          <w:lang w:val="ru-RU"/>
        </w:rPr>
        <w:t>ниципального района Костромской области «Обустройство хоккейного корта п. Шувалово»</w:t>
      </w:r>
    </w:p>
    <w:p w:rsidR="00D37AB3" w:rsidRDefault="00313A1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2.   </w:t>
      </w:r>
      <w:r>
        <w:rPr>
          <w:rFonts w:cs="Times New Roman"/>
          <w:sz w:val="28"/>
          <w:szCs w:val="28"/>
          <w:lang w:val="ru-RU"/>
        </w:rPr>
        <w:t>Приложение, план мероприятий изложить в новой редакции.</w:t>
      </w:r>
    </w:p>
    <w:p w:rsidR="00D37AB3" w:rsidRDefault="00313A1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3.   Настоящее постановление вступает в силу с момента  </w:t>
      </w:r>
      <w:r>
        <w:rPr>
          <w:rFonts w:cs="Times New Roman"/>
          <w:sz w:val="28"/>
          <w:szCs w:val="28"/>
          <w:lang w:val="ru-RU"/>
        </w:rPr>
        <w:t xml:space="preserve">опубликования в общественно-политическом </w:t>
      </w:r>
      <w:r>
        <w:rPr>
          <w:rFonts w:cs="Times New Roman"/>
          <w:sz w:val="28"/>
          <w:szCs w:val="28"/>
          <w:lang w:val="ru-RU"/>
        </w:rPr>
        <w:t>издании «Депутатский вестник»</w:t>
      </w:r>
      <w:r>
        <w:rPr>
          <w:rFonts w:cs="Times New Roman"/>
          <w:sz w:val="28"/>
          <w:szCs w:val="28"/>
        </w:rPr>
        <w:t xml:space="preserve"> и подлежит  размещению на  официальном сайте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r>
        <w:rPr>
          <w:rFonts w:cs="Times New Roman"/>
          <w:sz w:val="28"/>
          <w:szCs w:val="28"/>
        </w:rPr>
        <w:t>сельского поселения в сети «Интернет».</w:t>
      </w:r>
    </w:p>
    <w:p w:rsidR="00D37AB3" w:rsidRDefault="00313A1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p w:rsidR="00D37AB3" w:rsidRDefault="00313A12">
      <w:pPr>
        <w:pStyle w:val="Standard"/>
        <w:jc w:val="both"/>
      </w:pPr>
      <w:r>
        <w:rPr>
          <w:sz w:val="28"/>
          <w:szCs w:val="28"/>
          <w:lang w:val="ru-RU"/>
        </w:rPr>
        <w:t xml:space="preserve">Глава Сущевского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D37AB3" w:rsidRDefault="00D37AB3">
      <w:pPr>
        <w:pStyle w:val="Standard"/>
        <w:jc w:val="both"/>
      </w:pPr>
    </w:p>
    <w:p w:rsidR="00D37AB3" w:rsidRDefault="00313A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D37AB3" w:rsidRDefault="00D37AB3">
      <w:pPr>
        <w:pStyle w:val="Standard"/>
        <w:jc w:val="both"/>
      </w:pPr>
    </w:p>
    <w:p w:rsidR="00D37AB3" w:rsidRDefault="00D37AB3">
      <w:pPr>
        <w:pStyle w:val="Standard"/>
        <w:jc w:val="both"/>
      </w:pPr>
    </w:p>
    <w:p w:rsidR="00D37AB3" w:rsidRDefault="00D37AB3">
      <w:pPr>
        <w:pStyle w:val="Standard"/>
        <w:jc w:val="both"/>
      </w:pPr>
    </w:p>
    <w:p w:rsidR="00D37AB3" w:rsidRDefault="00D37AB3">
      <w:pPr>
        <w:pStyle w:val="Standard"/>
        <w:jc w:val="both"/>
      </w:pPr>
    </w:p>
    <w:p w:rsidR="00D37AB3" w:rsidRDefault="00D37AB3">
      <w:pPr>
        <w:pStyle w:val="Standard"/>
        <w:jc w:val="both"/>
        <w:rPr>
          <w:lang w:val="ru-RU"/>
        </w:rPr>
      </w:pPr>
    </w:p>
    <w:p w:rsidR="00D37AB3" w:rsidRDefault="00313A1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D37AB3" w:rsidRDefault="00313A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Прило</w:t>
      </w:r>
      <w:r>
        <w:rPr>
          <w:sz w:val="28"/>
          <w:szCs w:val="28"/>
          <w:lang w:val="ru-RU"/>
        </w:rPr>
        <w:t>жение</w:t>
      </w:r>
    </w:p>
    <w:p w:rsidR="00D37AB3" w:rsidRDefault="00D37AB3">
      <w:pPr>
        <w:pStyle w:val="Standard"/>
        <w:jc w:val="right"/>
        <w:rPr>
          <w:sz w:val="28"/>
          <w:szCs w:val="28"/>
          <w:lang w:val="ru-RU"/>
        </w:rPr>
      </w:pPr>
    </w:p>
    <w:p w:rsidR="00D37AB3" w:rsidRDefault="00313A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D37AB3" w:rsidRDefault="00313A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</w:t>
      </w:r>
    </w:p>
    <w:p w:rsidR="00D37AB3" w:rsidRDefault="00313A1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Сущевского сельского поселения  </w:t>
      </w:r>
    </w:p>
    <w:p w:rsidR="00D37AB3" w:rsidRDefault="00313A12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от 12 ноября 2020 года    № 87</w:t>
      </w:r>
    </w:p>
    <w:p w:rsidR="00D37AB3" w:rsidRDefault="00313A12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  </w:t>
      </w:r>
    </w:p>
    <w:p w:rsidR="00D37AB3" w:rsidRDefault="00D37AB3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D37AB3" w:rsidRDefault="00D37AB3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D37AB3" w:rsidRDefault="00313A12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D37AB3" w:rsidRDefault="00313A12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 Костромского муниципального района</w:t>
      </w:r>
    </w:p>
    <w:p w:rsidR="00D37AB3" w:rsidRDefault="00313A12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Костромской области «Обустройство хоккейного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корта п. Шувалово»</w:t>
      </w:r>
    </w:p>
    <w:p w:rsidR="00D37AB3" w:rsidRDefault="00D37AB3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D37AB3" w:rsidRDefault="00313A1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D37AB3" w:rsidRDefault="00313A1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 на территории Сущевского сельского поселения Костромского муниципального района</w:t>
      </w:r>
    </w:p>
    <w:p w:rsidR="00D37AB3" w:rsidRDefault="00313A1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Костромской области «Обустройство хоккейного корта п. Шувалово»</w:t>
      </w:r>
    </w:p>
    <w:p w:rsidR="00D37AB3" w:rsidRDefault="00D37AB3">
      <w:pPr>
        <w:pStyle w:val="Standard"/>
        <w:jc w:val="center"/>
      </w:pPr>
    </w:p>
    <w:p w:rsidR="00D37AB3" w:rsidRDefault="00D37AB3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D37AB3" w:rsidRDefault="00D37A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условий для развития хоккея;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Создание условий, обеспечивающих гражданам возможность вести </w:t>
            </w:r>
            <w:r>
              <w:rPr>
                <w:rFonts w:cs="Times New Roman"/>
                <w:sz w:val="28"/>
                <w:szCs w:val="28"/>
                <w:lang w:val="ru-RU"/>
              </w:rPr>
              <w:t>здоровый образ жизни, занимаясь хоккеем на регулярной основе;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развитие любительского и детского хоккея;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улучшение материально-технической базы и инфраструктуры хоккея, участие в реализации программ по строительству и реконструкции спортивных сооружений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для организации систематических занятий и проведения спортивных соревнований и физкультурно-оздоровительных мероприятий по хоккею;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информационное обеспечение, популяризация и пропаганда хоккея;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системы подготовки хокеистов, вовлечени</w:t>
            </w:r>
            <w:r>
              <w:rPr>
                <w:rFonts w:cs="Times New Roman"/>
                <w:sz w:val="28"/>
                <w:szCs w:val="28"/>
                <w:lang w:val="ru-RU"/>
              </w:rPr>
              <w:t>е максимально возможного числа детей, подростков и молодежи в систематические занятия хоккеем;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материальных, организационных и других необходимых условий для повышения эффективности подготовки спортсменов.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967,334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 год – 967,334</w:t>
            </w:r>
          </w:p>
          <w:p w:rsidR="00D37AB3" w:rsidRDefault="00313A1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них: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федеральный бюджет: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551,380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cs="Times New Roman"/>
                <w:sz w:val="28"/>
                <w:szCs w:val="28"/>
                <w:lang w:val="ru-RU"/>
              </w:rPr>
              <w:t>29,020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местный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: 386,934</w:t>
            </w:r>
          </w:p>
          <w:p w:rsidR="00D37AB3" w:rsidRDefault="00313A1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внебюджетные источники: 0,00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Численность занимающихся хоккеем на территории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численность юных спортсменов, занимающихся хоккеем в </w:t>
            </w:r>
            <w:r>
              <w:rPr>
                <w:sz w:val="28"/>
                <w:szCs w:val="28"/>
                <w:lang w:val="ru-RU"/>
              </w:rPr>
              <w:t xml:space="preserve">ХК «Искра» Сущевского сельского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количество отделений по хоккею в </w:t>
            </w:r>
            <w:r>
              <w:rPr>
                <w:sz w:val="28"/>
                <w:szCs w:val="28"/>
                <w:lang w:val="ru-RU"/>
              </w:rPr>
              <w:t>ХК «Искра» 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Созданные условия для граждан, занимающихся хоккеем на регулярной основе;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улучшенное состояние любительского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хоккея;</w:t>
            </w:r>
          </w:p>
          <w:p w:rsidR="00D37AB3" w:rsidRDefault="00313A1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улучшенная материально-техническая база и инфраструктура хоккея;</w:t>
            </w:r>
          </w:p>
          <w:p w:rsidR="00D37AB3" w:rsidRDefault="00313A1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подъем уровня популярности хоккея;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усовершенствованная система подготовки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том числе  прирост количества детей, регулярно занимающихся хоккеем);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подпрограмм(ы)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7AB3" w:rsidRDefault="00313A1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D37AB3" w:rsidRDefault="00D37AB3">
      <w:pPr>
        <w:pStyle w:val="Standard"/>
        <w:autoSpaceDE w:val="0"/>
        <w:rPr>
          <w:sz w:val="28"/>
          <w:szCs w:val="28"/>
          <w:lang w:val="ru-RU"/>
        </w:rPr>
      </w:pPr>
    </w:p>
    <w:p w:rsidR="00D37AB3" w:rsidRDefault="00313A1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II. Характеристика и анализ текущего состояния сферы социально-экономического развития муниципального образования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Федеральным  законам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от 06.10.2003 № 131 – ФЗ «Об общих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принципах организации местного самоуправления в Российской Федерации»,  статьей 179 Бюджетного кодекса Российской Федерации,    Уставом муниципального образования Сущевское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D37AB3" w:rsidRDefault="00313A12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 территории Сущевского сельского поселения организацию досуга и предоставление услуг в сфере спорта осуществляет МКУФС ХК «Искра» им. Заслуженного тренера СССР А.В. Тарасова. Деятельность ХК является одной из важнейших состовляющих современной спортивной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жизни поселения. Основными местами проведения массовых спортивных мероприятий является хоккейные корты расположенные в п. Шувалово и с. Сущево — административном центре Сущевского сельского поселения. Население поселка Шувалово составляет 1500 человек, с.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Сущево 1600 человек, в том числе дети от 18-ти лет — 442. Жители всех возрастных категорий явдляются активными участниками спортивных мероприятий местного и районного значения. Хоккейные корты доступны для занятий спортом и отдыха жителей и гостей поселен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ия в любое удобное для них время на безвозмездной основе. На хокейных кортах проводятся соревнования сельских детских команд ЦФО и др. округов «Золотая шайба».</w:t>
      </w:r>
    </w:p>
    <w:p w:rsidR="00D37AB3" w:rsidRDefault="00313A12">
      <w:pPr>
        <w:pStyle w:val="Textbody"/>
        <w:jc w:val="both"/>
      </w:pPr>
      <w:r>
        <w:t xml:space="preserve">       </w:t>
      </w:r>
      <w:r>
        <w:rPr>
          <w:sz w:val="28"/>
        </w:rPr>
        <w:t>Из года в год возрастает уровень и качество потребностей жителей поселения в услугах спор</w:t>
      </w:r>
      <w:r>
        <w:rPr>
          <w:sz w:val="28"/>
        </w:rPr>
        <w:t>та.</w:t>
      </w:r>
    </w:p>
    <w:p w:rsidR="00D37AB3" w:rsidRDefault="00313A12">
      <w:pPr>
        <w:pStyle w:val="Textbody"/>
        <w:jc w:val="both"/>
      </w:pPr>
      <w:r>
        <w:t xml:space="preserve">       </w:t>
      </w:r>
      <w:r>
        <w:rPr>
          <w:sz w:val="28"/>
        </w:rPr>
        <w:t xml:space="preserve">Неудовлетворительное   состояние   </w:t>
      </w:r>
      <w:r>
        <w:rPr>
          <w:sz w:val="28"/>
          <w:lang w:val="ru-RU"/>
        </w:rPr>
        <w:t xml:space="preserve">основного </w:t>
      </w:r>
      <w:r>
        <w:rPr>
          <w:sz w:val="28"/>
        </w:rPr>
        <w:t xml:space="preserve">корта </w:t>
      </w:r>
      <w:r>
        <w:rPr>
          <w:sz w:val="28"/>
          <w:lang w:val="ru-RU"/>
        </w:rPr>
        <w:t>в п. Шувалово</w:t>
      </w:r>
      <w:r>
        <w:rPr>
          <w:sz w:val="28"/>
        </w:rPr>
        <w:t xml:space="preserve"> ведет   к   уменьшению проводимых физкультурно-оздоровительных и спортивных мероприятий.</w:t>
      </w:r>
    </w:p>
    <w:p w:rsidR="00D37AB3" w:rsidRDefault="00313A12">
      <w:pPr>
        <w:pStyle w:val="Textbody"/>
        <w:jc w:val="both"/>
      </w:pPr>
      <w:r>
        <w:t>        </w:t>
      </w:r>
      <w:r>
        <w:rPr>
          <w:sz w:val="28"/>
        </w:rPr>
        <w:t>Корт был построен в период 1980 годов, представлял собой территорию  огороженную  п</w:t>
      </w:r>
      <w:r>
        <w:rPr>
          <w:sz w:val="28"/>
        </w:rPr>
        <w:t xml:space="preserve">о периметру деревянным ограждением. Обустройство хоккейного корта необходимо  с целью создания благоприятных  условий для проведения  досуга и занятий спортом детей и их родителей круглый год, </w:t>
      </w:r>
      <w:r>
        <w:rPr>
          <w:color w:val="2D2D2D"/>
          <w:sz w:val="28"/>
        </w:rPr>
        <w:t xml:space="preserve"> с целью воспитания здорового образа жизни. Летом </w:t>
      </w:r>
      <w:r>
        <w:rPr>
          <w:sz w:val="28"/>
        </w:rPr>
        <w:t>–</w:t>
      </w:r>
      <w:r>
        <w:rPr>
          <w:color w:val="2D2D2D"/>
          <w:sz w:val="28"/>
        </w:rPr>
        <w:t xml:space="preserve"> игры </w:t>
      </w:r>
      <w:r>
        <w:rPr>
          <w:sz w:val="28"/>
        </w:rPr>
        <w:t> с мяч</w:t>
      </w:r>
      <w:r>
        <w:rPr>
          <w:sz w:val="28"/>
        </w:rPr>
        <w:t>ом, зимой – катание на коньках, игра в хоккей.  Занятие детей активным отдыхом на специализированных спортивных площадках благотворно влияет на формирование у них здорового образа жизни, укрепляет их физическое состояние. Совместные занятия спортом укрепля</w:t>
      </w:r>
      <w:r>
        <w:rPr>
          <w:sz w:val="28"/>
        </w:rPr>
        <w:t>ют взаимоотношения между родителями и детьми, способствуют развитию детско-родительских отношений, повышению уровня заинтересованности родителей в развитии детей, а также оказывают положительное влияние на эмоциональный микроклимат семьи. Планируется  пров</w:t>
      </w:r>
      <w:r>
        <w:rPr>
          <w:sz w:val="28"/>
        </w:rPr>
        <w:t xml:space="preserve">едение спортивных соревнований, конкурсов  и праздников с привлечением  наибольшего количества жителей и гостей поселка. С учетом </w:t>
      </w:r>
      <w:r>
        <w:rPr>
          <w:sz w:val="28"/>
          <w:lang w:val="ru-RU"/>
        </w:rPr>
        <w:t>обустройства корта</w:t>
      </w:r>
      <w:r>
        <w:rPr>
          <w:sz w:val="28"/>
        </w:rPr>
        <w:t xml:space="preserve"> планируется проведение спортивных игр в летний период:  игры с мячом для детей, игра в футбол для детей, по</w:t>
      </w:r>
      <w:r>
        <w:rPr>
          <w:sz w:val="28"/>
        </w:rPr>
        <w:t>дростков и взрослых.</w:t>
      </w:r>
    </w:p>
    <w:p w:rsidR="00D37AB3" w:rsidRDefault="00313A12">
      <w:pPr>
        <w:pStyle w:val="Textbody"/>
        <w:jc w:val="both"/>
      </w:pPr>
      <w:r>
        <w:rPr>
          <w:sz w:val="28"/>
        </w:rPr>
        <w:t>Целесообразность разработки Программы обусловлена необходимостью решения сложившихся проблем, создания реальных условий для повышения качества предоставления услуг в сфере спорта.  При этом решение этих задач должно производиться с исп</w:t>
      </w:r>
      <w:r>
        <w:rPr>
          <w:sz w:val="28"/>
        </w:rPr>
        <w:t>ользованием программно - 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37AB3" w:rsidRDefault="00313A12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     </w:t>
      </w:r>
    </w:p>
    <w:p w:rsidR="00D37AB3" w:rsidRDefault="00313A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7AB3" w:rsidRDefault="00313A1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 Цели и задачи муниципальной программы, целевые показатели реализации муниципальной программы</w:t>
      </w:r>
    </w:p>
    <w:p w:rsidR="00D37AB3" w:rsidRDefault="00D37AB3">
      <w:pPr>
        <w:pStyle w:val="Standard"/>
        <w:jc w:val="both"/>
        <w:rPr>
          <w:sz w:val="28"/>
          <w:szCs w:val="28"/>
        </w:rPr>
      </w:pP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   Цели и задачи программы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>Цели: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 Совершенствование условий для развития хоккея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>;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 повышение результатов </w:t>
      </w:r>
      <w:r>
        <w:rPr>
          <w:sz w:val="28"/>
          <w:szCs w:val="28"/>
        </w:rPr>
        <w:t>выступления сборных команд.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>Задачи: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 Создание условий, обеспечивающих гражданам возможность вести здоровый образ жизни, занимаясь хоккеем на регулярной основе;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 развитие любительского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хоккея;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 совершенствование системы подготовки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вовлечение максимально возможного числа детей, подростков и молодежи в систематические занятия хоккеем;</w:t>
      </w:r>
    </w:p>
    <w:p w:rsidR="00D37AB3" w:rsidRDefault="00D37AB3">
      <w:pPr>
        <w:pStyle w:val="Standard"/>
        <w:jc w:val="both"/>
      </w:pP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>Ожидаемые результаты реализации программы: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 Созданные условия для граждан </w:t>
      </w:r>
      <w:r>
        <w:rPr>
          <w:sz w:val="28"/>
          <w:szCs w:val="28"/>
          <w:lang w:val="ru-RU"/>
        </w:rPr>
        <w:t>Сущевского сельсого поселения,</w:t>
      </w:r>
      <w:r>
        <w:rPr>
          <w:sz w:val="28"/>
          <w:szCs w:val="28"/>
        </w:rPr>
        <w:t xml:space="preserve"> занимающихся хоккеем на регулярной основе;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></w:t>
      </w:r>
      <w:r>
        <w:rPr>
          <w:sz w:val="28"/>
          <w:szCs w:val="28"/>
        </w:rPr>
        <w:t xml:space="preserve"> улучшенное состояние любительского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хоккея;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> подъем уровня популярности хоккея;</w:t>
      </w:r>
    </w:p>
    <w:p w:rsidR="00D37AB3" w:rsidRDefault="00313A12">
      <w:pPr>
        <w:pStyle w:val="Standard"/>
        <w:jc w:val="both"/>
      </w:pPr>
      <w:r>
        <w:rPr>
          <w:sz w:val="28"/>
          <w:szCs w:val="28"/>
        </w:rPr>
        <w:t xml:space="preserve"> усовершенствованная система подготовки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 (в том числе прирост количества детей, регулярно занимающихся хоккеем);</w:t>
      </w:r>
    </w:p>
    <w:p w:rsidR="00D37AB3" w:rsidRDefault="00313A12">
      <w:pPr>
        <w:pStyle w:val="Standard"/>
        <w:jc w:val="both"/>
        <w:sectPr w:rsidR="00D37AB3">
          <w:pgSz w:w="11905" w:h="16837"/>
          <w:pgMar w:top="1134" w:right="848" w:bottom="993" w:left="1134" w:header="720" w:footer="720" w:gutter="0"/>
          <w:cols w:space="720"/>
        </w:sectPr>
      </w:pPr>
      <w:r>
        <w:rPr>
          <w:sz w:val="28"/>
          <w:szCs w:val="28"/>
        </w:rPr>
        <w:t> успешная подготовка и выступление сбор</w:t>
      </w:r>
      <w:r>
        <w:rPr>
          <w:sz w:val="28"/>
          <w:szCs w:val="28"/>
        </w:rPr>
        <w:t>ных команд.</w:t>
      </w:r>
    </w:p>
    <w:p w:rsidR="00D37AB3" w:rsidRDefault="00D37AB3">
      <w:pPr>
        <w:pStyle w:val="Standard"/>
        <w:jc w:val="both"/>
        <w:rPr>
          <w:rFonts w:cs="Times New Roman"/>
          <w:sz w:val="28"/>
          <w:szCs w:val="28"/>
        </w:rPr>
      </w:pPr>
    </w:p>
    <w:p w:rsidR="00D37AB3" w:rsidRDefault="00313A1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37AB3" w:rsidRDefault="00313A12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D37AB3" w:rsidRDefault="00313A1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</w:t>
      </w:r>
    </w:p>
    <w:p w:rsidR="00D37AB3" w:rsidRDefault="00313A1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Костромского муниципального района Костромской области «Обустройство хоккейного корта п Шувалово».</w:t>
      </w:r>
    </w:p>
    <w:p w:rsidR="00D37AB3" w:rsidRDefault="00D37AB3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12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3866"/>
        <w:gridCol w:w="72"/>
      </w:tblGrid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7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D37AB3" w:rsidRDefault="00313A1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AB3" w:rsidRDefault="00D37AB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D37AB3" w:rsidRDefault="00313A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967,334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967,334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Созданные условия для </w:t>
            </w:r>
            <w:r>
              <w:rPr>
                <w:sz w:val="28"/>
                <w:szCs w:val="28"/>
                <w:lang w:val="ru-RU"/>
              </w:rPr>
              <w:t>жителей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Сущевского сельсого поселения,</w:t>
            </w:r>
            <w:r>
              <w:rPr>
                <w:sz w:val="28"/>
                <w:szCs w:val="28"/>
              </w:rPr>
              <w:t xml:space="preserve"> занимающихся хоккеем на регулярной основе;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улучшенное состояние любительского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хоккея;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> подъем уровня популярности хоккея;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sz w:val="28"/>
                <w:szCs w:val="28"/>
              </w:rPr>
              <w:t> усовершенствованная систем</w:t>
            </w:r>
            <w:r>
              <w:rPr>
                <w:sz w:val="28"/>
                <w:szCs w:val="28"/>
              </w:rPr>
              <w:t xml:space="preserve">а подготовки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том числе прирост количества детей, регулярно занимающихся хоккеем);</w:t>
            </w:r>
          </w:p>
          <w:p w:rsidR="00D37AB3" w:rsidRDefault="00313A1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успешная подготовка и выступление сборных команд.</w:t>
            </w: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2015,919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551,381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106,101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29,020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1427,98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386,933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</w:tr>
      <w:tr w:rsidR="00D37AB3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313A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B3" w:rsidRDefault="00D37AB3">
            <w:pPr>
              <w:suppressAutoHyphens w:val="0"/>
            </w:pPr>
          </w:p>
        </w:tc>
      </w:tr>
    </w:tbl>
    <w:p w:rsidR="00D37AB3" w:rsidRDefault="00D37AB3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D37AB3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12" w:rsidRDefault="00313A12">
      <w:r>
        <w:separator/>
      </w:r>
    </w:p>
  </w:endnote>
  <w:endnote w:type="continuationSeparator" w:id="0">
    <w:p w:rsidR="00313A12" w:rsidRDefault="003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12" w:rsidRDefault="00313A12">
      <w:r>
        <w:rPr>
          <w:color w:val="000000"/>
        </w:rPr>
        <w:separator/>
      </w:r>
    </w:p>
  </w:footnote>
  <w:footnote w:type="continuationSeparator" w:id="0">
    <w:p w:rsidR="00313A12" w:rsidRDefault="0031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9BC"/>
    <w:multiLevelType w:val="multilevel"/>
    <w:tmpl w:val="435A491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A594730"/>
    <w:multiLevelType w:val="multilevel"/>
    <w:tmpl w:val="694AA7E8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7AB3"/>
    <w:rsid w:val="000C380A"/>
    <w:rsid w:val="00313A12"/>
    <w:rsid w:val="00D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2020-06-01T08:40:00Z</cp:lastPrinted>
  <dcterms:created xsi:type="dcterms:W3CDTF">2021-02-09T11:58:00Z</dcterms:created>
  <dcterms:modified xsi:type="dcterms:W3CDTF">2021-02-09T11:58:00Z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