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BA" w:rsidRDefault="00151DBA">
      <w:pPr>
        <w:pStyle w:val="Standard"/>
        <w:jc w:val="center"/>
      </w:pPr>
      <w:bookmarkStart w:id="0" w:name="_GoBack"/>
      <w:bookmarkEnd w:id="0"/>
    </w:p>
    <w:p w:rsidR="00151DBA" w:rsidRDefault="00ED4F8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СУЩЕВСКОГО СЕЛЬСКОГО ПОСЕЛЕНИЯ</w:t>
      </w:r>
    </w:p>
    <w:p w:rsidR="00151DBA" w:rsidRDefault="00ED4F8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151DBA" w:rsidRDefault="00ED4F8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151DBA" w:rsidRDefault="00151DB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1DBA" w:rsidRDefault="00ED4F8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151DBA" w:rsidRDefault="00151DB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1DBA" w:rsidRDefault="00ED4F8C">
      <w:pPr>
        <w:pStyle w:val="Standard"/>
      </w:pPr>
      <w:r>
        <w:rPr>
          <w:rFonts w:cs="Times New Roman"/>
          <w:sz w:val="28"/>
          <w:szCs w:val="28"/>
          <w:lang w:val="ru-RU"/>
        </w:rPr>
        <w:t xml:space="preserve">От  16  декабря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>21</w:t>
      </w:r>
      <w:r>
        <w:rPr>
          <w:rFonts w:cs="Times New Roman"/>
          <w:sz w:val="28"/>
          <w:szCs w:val="28"/>
        </w:rPr>
        <w:t xml:space="preserve"> года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cs="Times New Roman"/>
          <w:sz w:val="28"/>
          <w:szCs w:val="28"/>
        </w:rPr>
        <w:t xml:space="preserve">№  </w:t>
      </w:r>
      <w:r>
        <w:rPr>
          <w:rFonts w:cs="Times New Roman"/>
          <w:sz w:val="28"/>
          <w:szCs w:val="28"/>
          <w:lang w:val="ru-RU"/>
        </w:rPr>
        <w:t>117</w:t>
      </w:r>
      <w:r>
        <w:rPr>
          <w:rFonts w:cs="Times New Roman"/>
          <w:sz w:val="28"/>
          <w:szCs w:val="28"/>
        </w:rPr>
        <w:t xml:space="preserve">                                                     </w:t>
      </w:r>
    </w:p>
    <w:p w:rsidR="00151DBA" w:rsidRDefault="00151DBA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99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5247"/>
      </w:tblGrid>
      <w:tr w:rsidR="00151DBA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  <w:snapToGrid w:val="0"/>
              <w:jc w:val="both"/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«О внесении изменений в Постановление №76 от 30.10.2020г. «Об утверждении Муниципальной программы «Прочие мероприятия по бла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гоустройству Сущевского сельского поселения на 2021-2023 годы»</w:t>
            </w:r>
          </w:p>
        </w:tc>
        <w:tc>
          <w:tcPr>
            <w:tcW w:w="5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TableContents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</w:tbl>
    <w:p w:rsidR="00151DBA" w:rsidRDefault="00151DBA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:rsidR="00151DBA" w:rsidRDefault="00ED4F8C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</w:rPr>
        <w:t xml:space="preserve">В  соответствии  со  статьей  179 Бюджетного кодекса Российской Федерации, Федеральным законом от 06.10.2003 № 131-ФЗ «Об общих принципах организации местного самоуправления в </w:t>
      </w:r>
      <w:r>
        <w:rPr>
          <w:rFonts w:cs="Times New Roman"/>
          <w:sz w:val="28"/>
          <w:szCs w:val="28"/>
        </w:rPr>
        <w:t>Российской Федерации», Уставом муниципального образования Сущевское сельское поселение Костромского муниципального района Костромской области,</w:t>
      </w:r>
    </w:p>
    <w:p w:rsidR="00151DBA" w:rsidRDefault="00ED4F8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ПОСТАНОВЛЯЕТ:</w:t>
      </w:r>
    </w:p>
    <w:p w:rsidR="00151DBA" w:rsidRDefault="00ED4F8C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</w:rPr>
        <w:t>Внести изменения в постановление №</w:t>
      </w:r>
      <w:r>
        <w:rPr>
          <w:rFonts w:cs="Times New Roman"/>
          <w:sz w:val="28"/>
          <w:szCs w:val="28"/>
          <w:lang w:val="ru-RU"/>
        </w:rPr>
        <w:t>76</w:t>
      </w:r>
      <w:r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  <w:lang w:val="ru-RU"/>
        </w:rPr>
        <w:t>30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</w:rPr>
        <w:t>.2020г. «Об утверждении Муниципа</w:t>
      </w:r>
      <w:r>
        <w:rPr>
          <w:rFonts w:cs="Times New Roman"/>
          <w:sz w:val="28"/>
          <w:szCs w:val="28"/>
        </w:rPr>
        <w:t>льной программы 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Прочие мероприятия по благоустройству Сущевского сельского поселения на 2021-2023 годы»</w:t>
      </w:r>
    </w:p>
    <w:p w:rsidR="00151DBA" w:rsidRDefault="00ED4F8C">
      <w:pPr>
        <w:pStyle w:val="Standard"/>
        <w:numPr>
          <w:ilvl w:val="0"/>
          <w:numId w:val="5"/>
        </w:numPr>
        <w:jc w:val="both"/>
      </w:pPr>
      <w:r>
        <w:rPr>
          <w:rFonts w:cs="Times New Roman"/>
          <w:sz w:val="28"/>
          <w:szCs w:val="28"/>
        </w:rPr>
        <w:t>Приложение, план мероприятий  изложить в новой редакции.</w:t>
      </w:r>
    </w:p>
    <w:p w:rsidR="00151DBA" w:rsidRDefault="00ED4F8C">
      <w:pPr>
        <w:pStyle w:val="aa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№94 от 29.10.2021г. «О внесении изменений в Постановление №76 от 30.10.2020г. </w:t>
      </w:r>
      <w:r>
        <w:rPr>
          <w:sz w:val="28"/>
          <w:szCs w:val="28"/>
          <w:lang w:val="ru-RU"/>
        </w:rPr>
        <w:t>«Об утверждении Муниципальной программы «Прочие мероприятия по благоустройству Сущевского сельского поселения на 2021-2023 годы» считать утратившим силу.</w:t>
      </w:r>
    </w:p>
    <w:p w:rsidR="00151DBA" w:rsidRDefault="00ED4F8C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</w:rPr>
        <w:t xml:space="preserve">.   </w:t>
      </w:r>
      <w:r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</w:rPr>
        <w:t>Настоящее постановление вступает в силу с момента  опубликования в общественно-политичес</w:t>
      </w:r>
      <w:r>
        <w:rPr>
          <w:rFonts w:cs="Times New Roman"/>
          <w:sz w:val="28"/>
          <w:szCs w:val="28"/>
        </w:rPr>
        <w:t xml:space="preserve">ком издании «Депутатский вестник» и подлежит  размещению на  официальном сайте Сущевского сельского поселения в сети «Интернет».                    </w:t>
      </w:r>
    </w:p>
    <w:p w:rsidR="00151DBA" w:rsidRDefault="00151DBA">
      <w:pPr>
        <w:pStyle w:val="Standard"/>
        <w:jc w:val="both"/>
        <w:rPr>
          <w:rFonts w:cs="Times New Roman"/>
          <w:sz w:val="28"/>
          <w:szCs w:val="28"/>
        </w:rPr>
      </w:pPr>
    </w:p>
    <w:p w:rsidR="00151DBA" w:rsidRDefault="00151DBA">
      <w:pPr>
        <w:pStyle w:val="Standard"/>
        <w:jc w:val="both"/>
        <w:rPr>
          <w:rFonts w:cs="Times New Roman"/>
          <w:sz w:val="28"/>
          <w:szCs w:val="28"/>
        </w:rPr>
      </w:pPr>
    </w:p>
    <w:p w:rsidR="00151DBA" w:rsidRDefault="00151DBA">
      <w:pPr>
        <w:pStyle w:val="Standard"/>
        <w:jc w:val="both"/>
        <w:rPr>
          <w:rFonts w:cs="Times New Roman"/>
          <w:sz w:val="28"/>
          <w:szCs w:val="28"/>
        </w:rPr>
      </w:pPr>
    </w:p>
    <w:p w:rsidR="00151DBA" w:rsidRDefault="00ED4F8C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Глава Сущевского сельского поселения      </w:t>
      </w:r>
      <w:r>
        <w:rPr>
          <w:rFonts w:cs="Times New Roman"/>
          <w:sz w:val="28"/>
          <w:szCs w:val="28"/>
        </w:rPr>
        <w:tab/>
        <w:t xml:space="preserve">                       И.А. Аристова</w:t>
      </w:r>
      <w:r>
        <w:rPr>
          <w:rFonts w:cs="Times New Roman"/>
          <w:sz w:val="28"/>
          <w:szCs w:val="28"/>
        </w:rPr>
        <w:tab/>
        <w:t xml:space="preserve">                        </w:t>
      </w:r>
      <w:r>
        <w:rPr>
          <w:rFonts w:cs="Times New Roman"/>
          <w:sz w:val="28"/>
          <w:szCs w:val="28"/>
        </w:rPr>
        <w:t xml:space="preserve">                </w:t>
      </w:r>
    </w:p>
    <w:p w:rsidR="00151DBA" w:rsidRDefault="00151D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1DBA" w:rsidRDefault="00151D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1DBA" w:rsidRDefault="00ED4F8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151DBA" w:rsidRDefault="00ED4F8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</w:p>
    <w:p w:rsidR="00151DBA" w:rsidRDefault="00151DBA">
      <w:pPr>
        <w:pStyle w:val="Standard"/>
        <w:jc w:val="both"/>
        <w:rPr>
          <w:sz w:val="28"/>
          <w:szCs w:val="28"/>
          <w:lang w:val="ru-RU"/>
        </w:rPr>
      </w:pPr>
    </w:p>
    <w:p w:rsidR="00151DBA" w:rsidRDefault="00ED4F8C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Приложение</w:t>
      </w:r>
    </w:p>
    <w:p w:rsidR="00151DBA" w:rsidRDefault="00ED4F8C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к постановлению администрации</w:t>
      </w:r>
    </w:p>
    <w:p w:rsidR="00151DBA" w:rsidRDefault="00ED4F8C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                                Сущевского сельского поселения  </w:t>
      </w:r>
    </w:p>
    <w:p w:rsidR="00151DBA" w:rsidRDefault="00ED4F8C">
      <w:pPr>
        <w:pStyle w:val="Standard"/>
        <w:tabs>
          <w:tab w:val="left" w:pos="709"/>
        </w:tabs>
        <w:jc w:val="right"/>
      </w:pPr>
      <w:r>
        <w:rPr>
          <w:sz w:val="28"/>
          <w:szCs w:val="28"/>
          <w:lang w:val="ru-RU"/>
        </w:rPr>
        <w:t xml:space="preserve">                                                                               От 16 декабря  2021  года   №117   </w:t>
      </w:r>
    </w:p>
    <w:p w:rsidR="00151DBA" w:rsidRDefault="00ED4F8C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151DBA" w:rsidRDefault="00ED4F8C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                                </w:t>
      </w:r>
    </w:p>
    <w:p w:rsidR="00151DBA" w:rsidRDefault="00151DBA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151DBA" w:rsidRDefault="00151DBA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151DBA" w:rsidRDefault="00ED4F8C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151DBA" w:rsidRDefault="00ED4F8C">
      <w:pPr>
        <w:pStyle w:val="Standard"/>
        <w:keepLines/>
        <w:tabs>
          <w:tab w:val="left" w:pos="709"/>
        </w:tabs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Прочие мероприятия по благоустройству Сущевского сельского поселения</w:t>
      </w:r>
    </w:p>
    <w:p w:rsidR="00151DBA" w:rsidRDefault="00ED4F8C">
      <w:pPr>
        <w:pStyle w:val="Standard"/>
        <w:tabs>
          <w:tab w:val="left" w:pos="709"/>
        </w:tabs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151DBA" w:rsidRDefault="00151DBA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151DBA" w:rsidRDefault="00ED4F8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151DBA" w:rsidRDefault="00ED4F8C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Прочие мероприятия по благоустройству Суще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вского сельского поселения</w:t>
      </w:r>
    </w:p>
    <w:p w:rsidR="00151DBA" w:rsidRDefault="00ED4F8C">
      <w:pPr>
        <w:pStyle w:val="Standard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151DBA" w:rsidRDefault="00151DBA">
      <w:pPr>
        <w:pStyle w:val="Standard"/>
        <w:jc w:val="center"/>
        <w:rPr>
          <w:sz w:val="28"/>
          <w:szCs w:val="28"/>
        </w:rPr>
      </w:pP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679"/>
      </w:tblGrid>
      <w:tr w:rsidR="00151DB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DBA" w:rsidRDefault="00ED4F8C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DBA" w:rsidRDefault="00ED4F8C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годы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DBA" w:rsidRDefault="00ED4F8C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Участник(и) муниципальной программы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DBA" w:rsidRDefault="00ED4F8C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DBA" w:rsidRDefault="00ED4F8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Цель программы: Повышение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уровня благоустройства </w:t>
            </w:r>
            <w:r>
              <w:rPr>
                <w:rFonts w:cs="Times New Roman"/>
                <w:sz w:val="28"/>
                <w:szCs w:val="28"/>
              </w:rPr>
              <w:t xml:space="preserve"> территори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  <w:p w:rsidR="00151DBA" w:rsidRDefault="00ED4F8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51DBA" w:rsidRDefault="00ED4F8C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151DBA" w:rsidRDefault="00ED4F8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sz w:val="28"/>
                <w:szCs w:val="28"/>
                <w:lang w:val="ru-RU" w:eastAsia="ar-SA"/>
              </w:rPr>
              <w:t>Обеспечение надлежащего технического состояния сетей, объектов уличного освещения населенных пунктов.</w:t>
            </w:r>
          </w:p>
          <w:p w:rsidR="00151DBA" w:rsidRDefault="00ED4F8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Улучшение санитарного и эстетического сост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ояния территории  поселения, повышения комфортности условий проживания для жителей поселения.</w:t>
            </w:r>
          </w:p>
          <w:p w:rsidR="00151DBA" w:rsidRDefault="00ED4F8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3.  </w:t>
            </w:r>
            <w:r>
              <w:rPr>
                <w:rFonts w:eastAsia="Times New Roman" w:cs="Times New Roman"/>
                <w:color w:val="191919"/>
                <w:sz w:val="28"/>
                <w:szCs w:val="28"/>
                <w:lang w:val="ru-RU"/>
              </w:rPr>
              <w:t>Привлечение жителей к участию в благоустройстве территории.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rPr>
          <w:trHeight w:val="8560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финансирования муниципальной программы на 2021-2023 годы, тыс.рублей    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  <w:r>
              <w:rPr>
                <w:sz w:val="28"/>
                <w:szCs w:val="28"/>
              </w:rPr>
              <w:t xml:space="preserve"> 8 606,028 тыс. рублей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2 490,213 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2 954,5 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3 161,315 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— 0,00 тыс. рублей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- 0,00 </w:t>
            </w:r>
            <w:r>
              <w:rPr>
                <w:sz w:val="28"/>
                <w:szCs w:val="28"/>
              </w:rPr>
              <w:t>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0,00 тыс. рублей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0,00 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0,00 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8 606,028 ты</w:t>
            </w:r>
            <w:r>
              <w:rPr>
                <w:sz w:val="28"/>
                <w:szCs w:val="28"/>
              </w:rPr>
              <w:t>с. рублей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2 490,213 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2 954,5 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3 161,315 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0,00  тыс. рублей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 — 0,00 тыс. рублей,</w:t>
            </w:r>
          </w:p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0,00 тыс. рублей.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DBA" w:rsidRDefault="00ED4F8C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подпрограмм(ы)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DBA" w:rsidRDefault="00ED4F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151DBA" w:rsidRDefault="00151DBA">
      <w:pPr>
        <w:pStyle w:val="Standard"/>
        <w:autoSpaceDE w:val="0"/>
        <w:jc w:val="both"/>
        <w:rPr>
          <w:sz w:val="28"/>
          <w:szCs w:val="28"/>
        </w:rPr>
      </w:pPr>
    </w:p>
    <w:p w:rsidR="00151DBA" w:rsidRDefault="00ED4F8C">
      <w:pPr>
        <w:pStyle w:val="Standard"/>
        <w:autoSpaceDE w:val="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Характеристика и анализ текущего состояния сферы социально-экономического развития муниципального образования</w:t>
      </w:r>
      <w:r>
        <w:rPr>
          <w:sz w:val="28"/>
          <w:szCs w:val="28"/>
          <w:lang w:val="ru-RU"/>
        </w:rPr>
        <w:t>.</w:t>
      </w:r>
    </w:p>
    <w:p w:rsidR="00151DBA" w:rsidRDefault="00ED4F8C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 В  </w:t>
      </w:r>
      <w:r>
        <w:rPr>
          <w:sz w:val="28"/>
          <w:szCs w:val="28"/>
          <w:lang w:val="ru-RU"/>
        </w:rPr>
        <w:t xml:space="preserve">соответствии с п.19 ч.1, ч. 3 ст.14,   Федерального закона от </w:t>
      </w:r>
      <w:r>
        <w:rPr>
          <w:rFonts w:cs="Times New Roman"/>
          <w:sz w:val="28"/>
          <w:szCs w:val="28"/>
          <w:lang w:val="ru-RU"/>
        </w:rPr>
        <w:t>06.10.2003 № 131-ФЗ «Об общих принципах организации местного самоуправления в Российской Федерации» к</w:t>
      </w:r>
      <w:r>
        <w:rPr>
          <w:rFonts w:cs="Times New Roman"/>
          <w:sz w:val="28"/>
          <w:szCs w:val="28"/>
        </w:rPr>
        <w:t xml:space="preserve"> вопросам местного значения </w:t>
      </w:r>
      <w:r>
        <w:rPr>
          <w:rFonts w:cs="Times New Roman"/>
          <w:sz w:val="28"/>
          <w:szCs w:val="28"/>
          <w:lang w:val="ru-RU"/>
        </w:rPr>
        <w:t xml:space="preserve">сельского </w:t>
      </w:r>
      <w:r>
        <w:rPr>
          <w:rFonts w:cs="Times New Roman"/>
          <w:sz w:val="28"/>
          <w:szCs w:val="28"/>
        </w:rPr>
        <w:t xml:space="preserve"> поселения относятся </w:t>
      </w:r>
      <w:r>
        <w:rPr>
          <w:sz w:val="28"/>
          <w:szCs w:val="28"/>
        </w:rPr>
        <w:t xml:space="preserve"> организация благоустройства терри</w:t>
      </w:r>
      <w:r>
        <w:rPr>
          <w:sz w:val="28"/>
          <w:szCs w:val="28"/>
        </w:rPr>
        <w:t>тории поселения в соответствии с  правилами  благоустройства территории поселения.</w:t>
      </w:r>
    </w:p>
    <w:p w:rsidR="00151DBA" w:rsidRDefault="00ED4F8C">
      <w:pPr>
        <w:pStyle w:val="Standard"/>
        <w:suppressAutoHyphens w:val="0"/>
        <w:autoSpaceDE w:val="0"/>
        <w:ind w:firstLine="540"/>
        <w:jc w:val="both"/>
      </w:pPr>
      <w:r>
        <w:rPr>
          <w:rFonts w:eastAsia="Calibri" w:cs="Times New Roman"/>
          <w:color w:val="00000A"/>
          <w:sz w:val="28"/>
          <w:szCs w:val="28"/>
          <w:lang w:val="ru-RU"/>
        </w:rPr>
        <w:t>Б</w:t>
      </w:r>
      <w:r>
        <w:rPr>
          <w:rFonts w:eastAsia="Calibri" w:cs="Times New Roman"/>
          <w:color w:val="00000A"/>
          <w:sz w:val="28"/>
          <w:szCs w:val="28"/>
        </w:rPr>
        <w:t>лагоустройство территории поселения</w:t>
      </w:r>
      <w:r>
        <w:rPr>
          <w:rFonts w:eastAsia="Calibri" w:cs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/>
          <w:color w:val="00000A"/>
          <w:sz w:val="28"/>
          <w:szCs w:val="28"/>
        </w:rPr>
        <w:t xml:space="preserve">– </w:t>
      </w:r>
      <w:r>
        <w:rPr>
          <w:rFonts w:eastAsia="Times New Roman" w:cs="Times New Roman"/>
          <w:color w:val="00000A"/>
          <w:sz w:val="28"/>
          <w:szCs w:val="28"/>
        </w:rPr>
        <w:t xml:space="preserve">деятельность по реализации комплекса мероприятий, установленного правилами благоустройства территории муниципального образования </w:t>
      </w:r>
      <w:r>
        <w:rPr>
          <w:rFonts w:eastAsia="Times New Roman" w:cs="Times New Roman"/>
          <w:color w:val="00000A"/>
          <w:sz w:val="28"/>
          <w:szCs w:val="28"/>
        </w:rPr>
        <w:t>Костромской области,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Костромской области, по содержанию территорий насел</w:t>
      </w:r>
      <w:r>
        <w:rPr>
          <w:rFonts w:eastAsia="Times New Roman" w:cs="Times New Roman"/>
          <w:color w:val="00000A"/>
          <w:sz w:val="28"/>
          <w:szCs w:val="28"/>
        </w:rPr>
        <w:t>енных пунктов муниципальных образований Костромской области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151DBA" w:rsidRDefault="00ED4F8C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 Муниципальная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программа направ</w:t>
      </w:r>
      <w:r>
        <w:rPr>
          <w:sz w:val="28"/>
          <w:szCs w:val="28"/>
        </w:rPr>
        <w:t xml:space="preserve">лена на создание условий для развития системы комплексного благоустройства на территории </w:t>
      </w:r>
      <w:r>
        <w:rPr>
          <w:sz w:val="28"/>
          <w:szCs w:val="28"/>
          <w:lang w:val="ru-RU"/>
        </w:rPr>
        <w:t>Сущевского</w:t>
      </w:r>
      <w:r>
        <w:rPr>
          <w:sz w:val="28"/>
          <w:szCs w:val="28"/>
        </w:rPr>
        <w:t xml:space="preserve"> сельского поселения, с целью повышения привлекательности внешнего вида населенных пунктов, улучшения условий для проживания, трудовой деятельности и отдыха </w:t>
      </w:r>
      <w:r>
        <w:rPr>
          <w:sz w:val="28"/>
          <w:szCs w:val="28"/>
        </w:rPr>
        <w:t>населения.</w:t>
      </w:r>
    </w:p>
    <w:p w:rsidR="00151DBA" w:rsidRDefault="00ED4F8C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 xml:space="preserve">Сущевского сельского </w:t>
      </w:r>
      <w:r>
        <w:rPr>
          <w:sz w:val="28"/>
          <w:szCs w:val="28"/>
        </w:rPr>
        <w:t>поселения расположено  14 населенных пунктов, где проживает более 4468 человек. Уровень благоустройства населенных пунктов – один из показателей качества</w:t>
      </w:r>
      <w:r>
        <w:rPr>
          <w:sz w:val="28"/>
          <w:szCs w:val="28"/>
          <w:lang w:val="ru-RU"/>
        </w:rPr>
        <w:t xml:space="preserve"> среды проживания жителей поселения, а целенаправленная </w:t>
      </w:r>
      <w:r>
        <w:rPr>
          <w:sz w:val="28"/>
          <w:szCs w:val="28"/>
          <w:lang w:val="ru-RU"/>
        </w:rPr>
        <w:t xml:space="preserve">деятельность по формированию благоприятной среды   является одной из задач деятельности органов местного самоуправления  Сущевского сельского поселения.  </w:t>
      </w:r>
    </w:p>
    <w:p w:rsidR="00151DBA" w:rsidRDefault="00ED4F8C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Имеющиеся  объекты  благоустройства,  расположенные на территории Сущевского сельского поселения, н</w:t>
      </w:r>
      <w:r>
        <w:rPr>
          <w:sz w:val="28"/>
          <w:szCs w:val="28"/>
        </w:rPr>
        <w:t>е обеспечивают комфортных условий для жизни, деятельности и отдыха населения. Это отрицательно сказывается на внешней привлекательности и уровне благоустроенности Сущевского сельского поселения в целом.</w:t>
      </w:r>
    </w:p>
    <w:p w:rsidR="00151DBA" w:rsidRDefault="00ED4F8C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вопросах  благоустройства  территории  поселения</w:t>
      </w:r>
      <w:r>
        <w:rPr>
          <w:sz w:val="28"/>
          <w:szCs w:val="28"/>
        </w:rPr>
        <w:t xml:space="preserve">  имеется  ряд проблем.</w:t>
      </w:r>
    </w:p>
    <w:p w:rsidR="00151DBA" w:rsidRDefault="00ED4F8C">
      <w:pPr>
        <w:pStyle w:val="Default"/>
        <w:widowControl w:val="0"/>
        <w:ind w:firstLine="540"/>
        <w:jc w:val="both"/>
      </w:pPr>
      <w:r>
        <w:rPr>
          <w:sz w:val="28"/>
          <w:szCs w:val="28"/>
          <w:lang w:eastAsia="ru-RU"/>
        </w:rPr>
        <w:t xml:space="preserve"> В населенных  пунктах  Сущевского сельского поселения функционирует уличное освещение. Для организации бесперебойного уличного освещения в населенных пунктах Сущевского  сельского поселения необходимо ежемесячно оплачивать потребле</w:t>
      </w:r>
      <w:r>
        <w:rPr>
          <w:sz w:val="28"/>
          <w:szCs w:val="28"/>
          <w:lang w:eastAsia="ru-RU"/>
        </w:rPr>
        <w:t xml:space="preserve">нную электроэнергию для нужд уличного освещения, систематически проводить работы по ремонту системы уличного освещения, обслуживать приборы учета электроэнергии, приобретать материальные запасы (лампы, оборудование). </w:t>
      </w:r>
      <w:r>
        <w:rPr>
          <w:color w:val="191919"/>
          <w:sz w:val="28"/>
          <w:szCs w:val="28"/>
          <w:lang w:eastAsia="ru-RU"/>
        </w:rPr>
        <w:t xml:space="preserve"> В целях повышения </w:t>
      </w:r>
      <w:r>
        <w:rPr>
          <w:color w:val="191919"/>
          <w:sz w:val="28"/>
          <w:szCs w:val="28"/>
        </w:rPr>
        <w:t xml:space="preserve">энергоэффективности </w:t>
      </w:r>
      <w:r>
        <w:rPr>
          <w:color w:val="191919"/>
          <w:sz w:val="28"/>
          <w:szCs w:val="28"/>
        </w:rPr>
        <w:t xml:space="preserve">необходимо проводить замену ламп на более современные </w:t>
      </w:r>
      <w:r>
        <w:rPr>
          <w:color w:val="191919"/>
          <w:sz w:val="28"/>
          <w:szCs w:val="28"/>
          <w:lang w:eastAsia="ru-RU"/>
        </w:rPr>
        <w:t>светодиодные (энергосберегающие) светильники.</w:t>
      </w:r>
    </w:p>
    <w:p w:rsidR="00151DBA" w:rsidRDefault="00ED4F8C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В настоящее время часть контейнерных площадок, размещенных на те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ритории Сущевского сельского поселения, не соответствует указанным треб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ваниям. Это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приводит к попаданию бытовых (коммунальных) отходов на по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ву и разносу отходов ветром. Кроме того, ранее оборудованные площадки, п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риодически повреждаются в результате ненадлежащей эксплуатации специ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лизированным перевозчиком. В связи с изложенным, имеетс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я необходимость осуществления регулярных работ по </w:t>
      </w:r>
      <w:r>
        <w:rPr>
          <w:rFonts w:cs="Times New Roman"/>
          <w:kern w:val="0"/>
          <w:sz w:val="28"/>
          <w:szCs w:val="28"/>
          <w:lang w:eastAsia="ru-RU"/>
        </w:rPr>
        <w:t>ремонту и благоустройству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cs="Times New Roman"/>
          <w:kern w:val="0"/>
          <w:sz w:val="28"/>
          <w:szCs w:val="28"/>
          <w:lang w:eastAsia="ru-RU"/>
        </w:rPr>
        <w:t>контейнерных площадок.</w:t>
      </w:r>
    </w:p>
    <w:p w:rsidR="00151DBA" w:rsidRDefault="00ED4F8C">
      <w:pPr>
        <w:pStyle w:val="Standard"/>
        <w:autoSpaceDE w:val="0"/>
        <w:ind w:firstLine="540"/>
        <w:jc w:val="both"/>
      </w:pP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 Несмотря на принимаемые меры, растет количество несанкционированных свалок мусора и бытовых отходов. Поэтому в  муниципальной программе необходимо предусмот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реть мероприятия по ликвидации несанкционированных свалок в населенных пунктах поселения, в том числе и на кладбище, </w:t>
      </w:r>
      <w:r>
        <w:rPr>
          <w:rFonts w:ascii="Georgia" w:eastAsia="Georgia" w:hAnsi="Georgia" w:cs="Georgia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текущему поддержанию санитарного состояния  территорий общего пользования: </w:t>
      </w:r>
      <w:r>
        <w:rPr>
          <w:rFonts w:eastAsia="Times New Roman" w:cs="Times New Roman"/>
          <w:color w:val="191919"/>
          <w:sz w:val="28"/>
          <w:szCs w:val="28"/>
        </w:rPr>
        <w:t xml:space="preserve">ручная уборка обочин и </w:t>
      </w:r>
      <w:r>
        <w:rPr>
          <w:rFonts w:eastAsia="Times New Roman" w:cs="Times New Roman"/>
          <w:color w:val="191919"/>
          <w:sz w:val="28"/>
          <w:szCs w:val="28"/>
          <w:lang w:val="ru-RU"/>
        </w:rPr>
        <w:t>улиц населенных пунктов.</w:t>
      </w:r>
    </w:p>
    <w:p w:rsidR="00151DBA" w:rsidRDefault="00ED4F8C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В </w:t>
      </w:r>
      <w:r>
        <w:rPr>
          <w:rFonts w:cs="Times New Roman"/>
          <w:sz w:val="28"/>
          <w:szCs w:val="28"/>
          <w:lang w:val="ru-RU"/>
        </w:rPr>
        <w:t xml:space="preserve">населенных пунктах Сущевского сельского поселения произрастают </w:t>
      </w:r>
      <w:r>
        <w:rPr>
          <w:rFonts w:cs="Times New Roman"/>
          <w:sz w:val="28"/>
          <w:szCs w:val="28"/>
        </w:rPr>
        <w:t xml:space="preserve">деревья, </w:t>
      </w:r>
      <w:r>
        <w:rPr>
          <w:rFonts w:cs="Times New Roman"/>
          <w:sz w:val="28"/>
          <w:szCs w:val="28"/>
          <w:lang w:val="ru-RU"/>
        </w:rPr>
        <w:t>которые</w:t>
      </w:r>
      <w:r>
        <w:rPr>
          <w:rFonts w:cs="Times New Roman"/>
          <w:sz w:val="28"/>
          <w:szCs w:val="28"/>
        </w:rPr>
        <w:t xml:space="preserve"> находятся в состоянии угрожающем жизни людей: </w:t>
      </w:r>
      <w:r>
        <w:rPr>
          <w:rFonts w:cs="Times New Roman"/>
          <w:sz w:val="28"/>
          <w:szCs w:val="28"/>
          <w:lang w:val="ru-RU"/>
        </w:rPr>
        <w:t xml:space="preserve">аварийные деревья, </w:t>
      </w:r>
      <w:r>
        <w:rPr>
          <w:rFonts w:cs="Times New Roman"/>
          <w:sz w:val="28"/>
          <w:szCs w:val="28"/>
        </w:rPr>
        <w:t xml:space="preserve">кроны </w:t>
      </w:r>
      <w:r>
        <w:rPr>
          <w:rFonts w:cs="Times New Roman"/>
          <w:sz w:val="28"/>
          <w:szCs w:val="28"/>
          <w:lang w:val="ru-RU"/>
        </w:rPr>
        <w:t xml:space="preserve">некоторых </w:t>
      </w:r>
      <w:r>
        <w:rPr>
          <w:rFonts w:cs="Times New Roman"/>
          <w:sz w:val="28"/>
          <w:szCs w:val="28"/>
        </w:rPr>
        <w:t xml:space="preserve">деревьев усохли, во время порывов ветра сухие ветви падают с большой высоты,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>ысохшие деревья у</w:t>
      </w:r>
      <w:r>
        <w:rPr>
          <w:rFonts w:cs="Times New Roman"/>
          <w:sz w:val="28"/>
          <w:szCs w:val="28"/>
        </w:rPr>
        <w:t xml:space="preserve">величивают опасность возникновения пожаров. </w:t>
      </w:r>
      <w:r>
        <w:rPr>
          <w:rFonts w:cs="Times New Roman"/>
          <w:sz w:val="28"/>
          <w:szCs w:val="28"/>
          <w:lang w:val="ru-RU"/>
        </w:rPr>
        <w:t>Поэтому</w:t>
      </w:r>
      <w:r>
        <w:rPr>
          <w:rFonts w:cs="Times New Roman"/>
          <w:sz w:val="28"/>
          <w:szCs w:val="28"/>
        </w:rPr>
        <w:t xml:space="preserve"> необходимо в бюджете поселения учитывать денежные средства на </w:t>
      </w:r>
      <w:r>
        <w:rPr>
          <w:rFonts w:cs="Times New Roman"/>
          <w:sz w:val="28"/>
          <w:szCs w:val="28"/>
          <w:lang w:val="ru-RU"/>
        </w:rPr>
        <w:t xml:space="preserve">спил, </w:t>
      </w:r>
      <w:r>
        <w:rPr>
          <w:rFonts w:cs="Times New Roman"/>
          <w:sz w:val="28"/>
          <w:szCs w:val="28"/>
        </w:rPr>
        <w:t xml:space="preserve">опиловку подобных деревьев.  </w:t>
      </w:r>
      <w:r>
        <w:rPr>
          <w:rFonts w:cs="Times New Roman"/>
          <w:sz w:val="28"/>
          <w:szCs w:val="28"/>
          <w:lang w:val="ru-RU"/>
        </w:rPr>
        <w:t xml:space="preserve">Ежегодно, для </w:t>
      </w:r>
      <w:r>
        <w:rPr>
          <w:rFonts w:eastAsia="Times New Roman"/>
          <w:color w:val="00000A"/>
          <w:sz w:val="28"/>
          <w:szCs w:val="28"/>
          <w:lang w:val="ru-RU"/>
        </w:rPr>
        <w:t>поддержания и улучшения санитарного и эстетического состояния, в целях пожарной безопасности,</w:t>
      </w:r>
      <w:r>
        <w:rPr>
          <w:rFonts w:eastAsia="Times New Roman"/>
          <w:color w:val="00000A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летний период необходимо производить окос травы  на территориях общего пользования в населенных пунктах Сущевского сельского поселения.</w:t>
      </w:r>
    </w:p>
    <w:p w:rsidR="00151DBA" w:rsidRDefault="00ED4F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В настоящее время на территории Сущевского сельского поселения   распространяется борщевик Сосновского, представ</w:t>
      </w:r>
      <w:r>
        <w:rPr>
          <w:rFonts w:cs="Times New Roman"/>
          <w:sz w:val="28"/>
          <w:szCs w:val="28"/>
          <w:lang w:val="ru-RU"/>
        </w:rPr>
        <w:t>ляя серьезную опасность для здоровья населения. Площадь территорий, где произрастает борщевик  Сосновского, 6 гектаров.   Непринятие своевременных мер по борьбе с ним приведет к  увеличению засоренных борщевиком площадей, обострению экологической ситуации.</w:t>
      </w:r>
      <w:r>
        <w:rPr>
          <w:rFonts w:cs="Times New Roman"/>
          <w:sz w:val="28"/>
          <w:szCs w:val="28"/>
          <w:lang w:val="ru-RU"/>
        </w:rPr>
        <w:t xml:space="preserve"> Необходимо систематически проводить обработку зараженных территорий от  борщевика Сосновского.</w:t>
      </w:r>
    </w:p>
    <w:p w:rsidR="00151DBA" w:rsidRDefault="00ED4F8C">
      <w:pPr>
        <w:pStyle w:val="Standard"/>
        <w:jc w:val="both"/>
      </w:pPr>
      <w:r>
        <w:rPr>
          <w:rFonts w:eastAsia="Lucida Sans Unicode" w:cs="Times New Roman"/>
          <w:sz w:val="28"/>
          <w:szCs w:val="28"/>
          <w:lang w:val="ru-RU"/>
        </w:rPr>
        <w:t xml:space="preserve">    С</w:t>
      </w:r>
      <w:r>
        <w:rPr>
          <w:rFonts w:eastAsia="Lucida Sans Unicode" w:cs="Times New Roman"/>
          <w:sz w:val="28"/>
          <w:szCs w:val="28"/>
        </w:rPr>
        <w:t xml:space="preserve"> целью обеспечения благоприятной санитарно-эпидемиологической обстановки по клещевому энцефалиту и боррелиозу </w:t>
      </w:r>
      <w:r>
        <w:rPr>
          <w:rFonts w:eastAsia="Lucida Sans Unicode" w:cs="Times New Roman"/>
          <w:sz w:val="28"/>
          <w:szCs w:val="28"/>
          <w:lang w:val="ru-RU"/>
        </w:rPr>
        <w:t xml:space="preserve">необходимо проводить мероприятия  </w:t>
      </w:r>
      <w:r>
        <w:rPr>
          <w:rFonts w:eastAsia="Lucida Sans Unicode" w:cs="Times New Roman"/>
          <w:sz w:val="28"/>
          <w:szCs w:val="28"/>
        </w:rPr>
        <w:t xml:space="preserve"> в весенний</w:t>
      </w:r>
      <w:r>
        <w:rPr>
          <w:rFonts w:eastAsia="Lucida Sans Unicode" w:cs="Times New Roman"/>
          <w:sz w:val="28"/>
          <w:szCs w:val="28"/>
        </w:rPr>
        <w:t xml:space="preserve"> период времени   по проведению </w:t>
      </w:r>
      <w:r>
        <w:rPr>
          <w:rFonts w:eastAsia="Lucida Sans Unicode" w:cs="Times New Roman"/>
          <w:sz w:val="28"/>
          <w:szCs w:val="28"/>
          <w:lang w:val="ru-RU"/>
        </w:rPr>
        <w:t>акарицидной обработки территорий детских площадок, 4-х домов культуры, хоккейный клуб «Искра» Сущевского сельского поселения, площадью 1,98 гектара.</w:t>
      </w:r>
    </w:p>
    <w:p w:rsidR="00151DBA" w:rsidRDefault="00ED4F8C">
      <w:pPr>
        <w:pStyle w:val="Standard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    На территории Сущевского сельского поселения расположены 1 действующее </w:t>
      </w:r>
      <w:r>
        <w:rPr>
          <w:rFonts w:eastAsia="Lucida Sans Unicode" w:cs="Times New Roman"/>
          <w:sz w:val="28"/>
          <w:szCs w:val="28"/>
          <w:lang w:val="ru-RU"/>
        </w:rPr>
        <w:t>кладбище, площадью 2,5 гектара. Кладбище также необходимо  благоустраивать: проводить акарицидную обработку от клеща, обработку от борщевика  Сосновского, проводить окос территории кладбища.</w:t>
      </w:r>
    </w:p>
    <w:p w:rsidR="00151DBA" w:rsidRDefault="00ED4F8C">
      <w:pPr>
        <w:pStyle w:val="Standard"/>
        <w:suppressAutoHyphens w:val="0"/>
        <w:jc w:val="both"/>
      </w:pPr>
      <w:r>
        <w:rPr>
          <w:rFonts w:eastAsia="Calibri"/>
          <w:color w:val="00000A"/>
          <w:sz w:val="28"/>
        </w:rPr>
        <w:t xml:space="preserve">     </w:t>
      </w:r>
      <w:r>
        <w:rPr>
          <w:rFonts w:eastAsia="Calibri"/>
          <w:color w:val="00000A"/>
          <w:sz w:val="28"/>
          <w:lang w:val="ru-RU"/>
        </w:rPr>
        <w:t>На  территории  Сущевского  сельского  поселения  расположен</w:t>
      </w:r>
      <w:r>
        <w:rPr>
          <w:rFonts w:eastAsia="Calibri"/>
          <w:color w:val="00000A"/>
          <w:sz w:val="28"/>
          <w:lang w:val="ru-RU"/>
        </w:rPr>
        <w:t xml:space="preserve"> памятник воинам, погибшим в Великой Отечественной войне 1941-1945 годов - в с.Сущево. В 2020 году будут проводится мероприятия, посвященные 75 г</w:t>
      </w:r>
      <w:r>
        <w:rPr>
          <w:rFonts w:eastAsia="Calibri"/>
          <w:color w:val="00000A"/>
          <w:sz w:val="28"/>
          <w:lang w:val="ru-RU"/>
        </w:rPr>
        <w:t>о</w:t>
      </w:r>
      <w:r>
        <w:rPr>
          <w:rFonts w:eastAsia="Calibri"/>
          <w:color w:val="00000A"/>
          <w:sz w:val="28"/>
          <w:lang w:val="ru-RU"/>
        </w:rPr>
        <w:t>довщине Победы в Великой Отечественной войне 1941-1945 годов. В с.Сущево планируется провести косметический ре</w:t>
      </w:r>
      <w:r>
        <w:rPr>
          <w:rFonts w:eastAsia="Calibri"/>
          <w:color w:val="00000A"/>
          <w:sz w:val="28"/>
          <w:lang w:val="ru-RU"/>
        </w:rPr>
        <w:t>монт  памятника.</w:t>
      </w:r>
    </w:p>
    <w:p w:rsidR="00151DBA" w:rsidRDefault="00ED4F8C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</w:t>
      </w:r>
      <w:r>
        <w:rPr>
          <w:sz w:val="28"/>
          <w:szCs w:val="28"/>
        </w:rPr>
        <w:t>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</w:p>
    <w:p w:rsidR="00151DBA" w:rsidRDefault="00ED4F8C">
      <w:pPr>
        <w:pStyle w:val="Standard"/>
        <w:jc w:val="both"/>
      </w:pPr>
      <w:bookmarkStart w:id="1" w:name="P001E"/>
      <w:bookmarkStart w:id="2" w:name="redstr5"/>
      <w:bookmarkEnd w:id="1"/>
      <w:bookmarkEnd w:id="2"/>
      <w:r>
        <w:rPr>
          <w:sz w:val="28"/>
          <w:szCs w:val="28"/>
        </w:rPr>
        <w:t xml:space="preserve">      В течение 2020-2022 годов </w:t>
      </w:r>
      <w:r>
        <w:rPr>
          <w:sz w:val="28"/>
          <w:szCs w:val="28"/>
          <w:lang w:val="ru-RU"/>
        </w:rPr>
        <w:t xml:space="preserve">администрации Сущевского  сельского поселения совместно с организациями </w:t>
      </w:r>
      <w:r>
        <w:rPr>
          <w:sz w:val="28"/>
          <w:szCs w:val="28"/>
          <w:lang w:val="ru-RU"/>
        </w:rPr>
        <w:t xml:space="preserve">всех форм собственности, с привлечением ТОСов </w:t>
      </w:r>
      <w:r>
        <w:rPr>
          <w:sz w:val="28"/>
          <w:szCs w:val="28"/>
        </w:rPr>
        <w:t xml:space="preserve">необходимо организовать и провести </w:t>
      </w:r>
      <w:r>
        <w:rPr>
          <w:rFonts w:eastAsia="Calibri"/>
          <w:color w:val="00000A"/>
          <w:sz w:val="28"/>
          <w:szCs w:val="28"/>
          <w:lang w:val="ru-RU"/>
        </w:rPr>
        <w:t>субботники, направленные на благоустройство муниципального образования.</w:t>
      </w:r>
    </w:p>
    <w:p w:rsidR="00151DBA" w:rsidRDefault="00ED4F8C">
      <w:pPr>
        <w:pStyle w:val="Default"/>
        <w:widowControl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Проблемы благоустройства территории Сущевского сельского поселения  на сегодня весьма актуальны и не ре</w:t>
      </w:r>
      <w:r>
        <w:rPr>
          <w:sz w:val="28"/>
          <w:szCs w:val="28"/>
          <w:lang w:eastAsia="ru-RU"/>
        </w:rPr>
        <w:t>шены в полном объеме в связи с недостаточным финансированием. Эти проблемы не могут быть решены в пределах одного финансового года, поскольку требуют значительных бюджетных расходов.</w:t>
      </w:r>
    </w:p>
    <w:p w:rsidR="00151DBA" w:rsidRDefault="00ED4F8C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</w:rPr>
        <w:t>Принимаемые в последнее время меры по частичному благоустройству  те</w:t>
      </w:r>
      <w:r>
        <w:rPr>
          <w:sz w:val="28"/>
          <w:szCs w:val="28"/>
        </w:rPr>
        <w:t>рритори</w:t>
      </w:r>
      <w:r>
        <w:rPr>
          <w:sz w:val="28"/>
          <w:szCs w:val="28"/>
          <w:lang w:val="ru-RU"/>
        </w:rPr>
        <w:t>и Сущевского сельского поселения</w:t>
      </w:r>
      <w:r>
        <w:rPr>
          <w:sz w:val="28"/>
          <w:szCs w:val="28"/>
        </w:rPr>
        <w:t xml:space="preserve">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151DBA" w:rsidRDefault="00ED4F8C">
      <w:pPr>
        <w:pStyle w:val="Standard"/>
        <w:jc w:val="both"/>
      </w:pPr>
      <w:r>
        <w:rPr>
          <w:sz w:val="28"/>
          <w:szCs w:val="28"/>
        </w:rPr>
        <w:t xml:space="preserve">       К   благоустройству те</w:t>
      </w:r>
      <w:r>
        <w:rPr>
          <w:sz w:val="28"/>
          <w:szCs w:val="28"/>
        </w:rPr>
        <w:t>рритори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Сущевского сельского поселения </w:t>
      </w:r>
      <w:r>
        <w:rPr>
          <w:sz w:val="28"/>
          <w:szCs w:val="28"/>
        </w:rPr>
        <w:t xml:space="preserve">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</w:t>
      </w:r>
      <w:r>
        <w:rPr>
          <w:sz w:val="28"/>
          <w:szCs w:val="28"/>
        </w:rPr>
        <w:t>исполнителям.</w:t>
      </w:r>
    </w:p>
    <w:p w:rsidR="00151DBA" w:rsidRDefault="00ED4F8C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51DBA" w:rsidRDefault="00ED4F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 риском в </w:t>
      </w:r>
      <w:r>
        <w:rPr>
          <w:rFonts w:ascii="Times New Roman" w:hAnsi="Times New Roman" w:cs="Times New Roman"/>
          <w:sz w:val="28"/>
          <w:szCs w:val="28"/>
        </w:rPr>
        <w:t>реализации программы является уменьшение средств бюджета поселения, предусмотренных на ее реализацию.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151DBA" w:rsidRDefault="00ED4F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>- массовое привлечение граждан и предприятий к работам по благоустройству поселения на добровольной о</w:t>
      </w:r>
      <w:r>
        <w:rPr>
          <w:rFonts w:ascii="Times New Roman" w:hAnsi="Times New Roman" w:cs="Times New Roman"/>
          <w:sz w:val="28"/>
          <w:szCs w:val="28"/>
        </w:rPr>
        <w:t>снове (приведение в порядок кладбищ, улиц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другие мероприятия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1DBA" w:rsidRDefault="00ED4F8C">
      <w:pPr>
        <w:pStyle w:val="ConsPlusNormal"/>
        <w:widowControl/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муниципальной программы позволит повысить уровень благоустройства территории Сущевского сельского поселения, комфортного проживания жителей, более рационально использовать б</w:t>
      </w:r>
      <w:r>
        <w:rPr>
          <w:rFonts w:ascii="Times New Roman" w:hAnsi="Times New Roman"/>
          <w:sz w:val="28"/>
          <w:szCs w:val="28"/>
        </w:rPr>
        <w:t>юджетные средства и привлечь финансовые ресурсы из других источников.</w:t>
      </w:r>
    </w:p>
    <w:p w:rsidR="00151DBA" w:rsidRDefault="00151DBA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151DBA" w:rsidRDefault="00ED4F8C">
      <w:pPr>
        <w:pStyle w:val="Standard"/>
        <w:autoSpaceDE w:val="0"/>
        <w:ind w:firstLine="54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Цели и задачи муниципальной программы, целевые показатели реализации муниципальной программы</w:t>
      </w:r>
    </w:p>
    <w:p w:rsidR="00151DBA" w:rsidRDefault="00151DBA">
      <w:pPr>
        <w:pStyle w:val="Standard"/>
        <w:autoSpaceDE w:val="0"/>
        <w:jc w:val="center"/>
      </w:pPr>
    </w:p>
    <w:p w:rsidR="00151DBA" w:rsidRDefault="00ED4F8C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151DBA" w:rsidRDefault="00ED4F8C">
      <w:pPr>
        <w:pStyle w:val="Standard"/>
        <w:autoSpaceDE w:val="0"/>
        <w:jc w:val="center"/>
      </w:pPr>
      <w:r>
        <w:rPr>
          <w:sz w:val="28"/>
          <w:szCs w:val="28"/>
        </w:rPr>
        <w:t xml:space="preserve">реализации муниципальной 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</w:t>
      </w:r>
    </w:p>
    <w:p w:rsidR="00151DBA" w:rsidRDefault="00ED4F8C">
      <w:pPr>
        <w:pStyle w:val="Standard"/>
        <w:autoSpaceDE w:val="0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151DBA" w:rsidRDefault="00151DBA">
      <w:pPr>
        <w:pStyle w:val="Standard"/>
        <w:jc w:val="right"/>
        <w:rPr>
          <w:sz w:val="28"/>
          <w:szCs w:val="28"/>
        </w:rPr>
      </w:pPr>
    </w:p>
    <w:p w:rsidR="00151DBA" w:rsidRDefault="00151DBA">
      <w:pPr>
        <w:pStyle w:val="Standard"/>
        <w:jc w:val="right"/>
        <w:rPr>
          <w:sz w:val="28"/>
          <w:szCs w:val="28"/>
        </w:rPr>
      </w:pPr>
    </w:p>
    <w:p w:rsidR="00151DBA" w:rsidRDefault="00ED4F8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3007"/>
        <w:gridCol w:w="245"/>
        <w:gridCol w:w="1255"/>
        <w:gridCol w:w="59"/>
        <w:gridCol w:w="1399"/>
        <w:gridCol w:w="1403"/>
        <w:gridCol w:w="1436"/>
      </w:tblGrid>
      <w:tr w:rsidR="00151DBA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</w:pPr>
            <w:r>
              <w:t xml:space="preserve">Наименование цели, задач, целевых показателей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4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</w:pPr>
            <w:r>
              <w:t>Значение целевого показателя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3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155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1</w:t>
            </w:r>
            <w:r>
              <w:t xml:space="preserve"> год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2</w:t>
            </w:r>
            <w:r>
              <w:t xml:space="preserve"> год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3</w:t>
            </w:r>
            <w:r>
              <w:t xml:space="preserve"> год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</w:pPr>
            <w:r>
              <w:t xml:space="preserve">Цель: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Повышение  уровня благоустройства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   территории    Сущевского сельского поселения Костромского муниципального района Костромской области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  <w:jc w:val="both"/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Количество  населенных пунктов, </w:t>
            </w:r>
            <w:r>
              <w:rPr>
                <w:rFonts w:eastAsia="SimSun" w:cs="Times New Roman"/>
                <w:bCs/>
                <w:lang w:val="ru-RU" w:eastAsia="ar-SA"/>
              </w:rPr>
              <w:t>обеспеченных надлежащим техническим состоянием сетей (объектов)  уличного освещения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151DBA" w:rsidRDefault="00151DBA">
            <w:pPr>
              <w:pStyle w:val="TableContents"/>
              <w:jc w:val="center"/>
              <w:rPr>
                <w:lang w:val="ru-RU"/>
              </w:rPr>
            </w:pP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п.Шувалово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с.Сущево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п.Прибрежный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д.Крутик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д.Абабурово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д.Акулово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д.Невежино</w:t>
            </w:r>
          </w:p>
          <w:p w:rsidR="00151DBA" w:rsidRDefault="00151DB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151DBA" w:rsidRDefault="00151DBA">
            <w:pPr>
              <w:pStyle w:val="TableContents"/>
              <w:jc w:val="center"/>
              <w:rPr>
                <w:lang w:val="ru-RU"/>
              </w:rPr>
            </w:pP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п.Прибрежный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с.Сущево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п.Шувалово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д.Крутик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д.Акулово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д.Невежино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д.Барское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д.Бельково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151DBA" w:rsidRDefault="00151DBA">
            <w:pPr>
              <w:pStyle w:val="TableContents"/>
              <w:jc w:val="center"/>
              <w:rPr>
                <w:lang w:val="ru-RU"/>
              </w:rPr>
            </w:pP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с.Сущево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п.Шувалово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д.Крутик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д.Невежино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д.Барское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д.Бельково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д.Жданово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д.Абабурово</w:t>
            </w:r>
          </w:p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д.Иванищево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</w:pPr>
            <w:r>
              <w:rPr>
                <w:lang w:val="ru-RU"/>
              </w:rPr>
              <w:t xml:space="preserve">Задача 2. </w:t>
            </w:r>
            <w:r>
              <w:rPr>
                <w:rFonts w:cs="Times New Roman"/>
                <w:color w:val="000000"/>
                <w:lang w:val="ru-RU"/>
              </w:rPr>
              <w:t>Улучшение санитарного и эстетического состояния территории   поселения,  повышения комфортности условий проживания для жителей поселения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</w:pPr>
            <w:r>
              <w:t>2.1</w:t>
            </w:r>
          </w:p>
        </w:tc>
        <w:tc>
          <w:tcPr>
            <w:tcW w:w="3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Доля</w:t>
            </w:r>
            <w:r>
              <w:rPr>
                <w:rFonts w:cs="Times New Roman"/>
                <w:lang w:val="ru-RU"/>
              </w:rPr>
              <w:t xml:space="preserve"> благоустроенных населенных пунктов</w:t>
            </w:r>
          </w:p>
          <w:p w:rsidR="00151DBA" w:rsidRDefault="00151DBA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1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a7"/>
              <w:spacing w:before="0" w:after="0"/>
              <w:jc w:val="both"/>
              <w:rPr>
                <w:rFonts w:ascii="Times New Roman" w:eastAsia="Times New Roman" w:hAnsi="Times New Roman" w:cs="Times New Roman"/>
                <w:color w:val="1919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lang w:val="ru-RU"/>
              </w:rPr>
              <w:t>Задача 3. Привлечение жителей к участию в благоустройстве территории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</w:pPr>
            <w:r>
              <w:t>3.1</w:t>
            </w:r>
          </w:p>
        </w:tc>
        <w:tc>
          <w:tcPr>
            <w:tcW w:w="3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проведенных субботников по благоустройству населенных пунктов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</w:tbl>
    <w:p w:rsidR="00000000" w:rsidRDefault="00ED4F8C">
      <w:pPr>
        <w:sectPr w:rsidR="00000000">
          <w:pgSz w:w="11906" w:h="16838"/>
          <w:pgMar w:top="1134" w:right="850" w:bottom="1134" w:left="1559" w:header="720" w:footer="720" w:gutter="0"/>
          <w:cols w:space="720"/>
        </w:sectPr>
      </w:pPr>
    </w:p>
    <w:p w:rsidR="00151DBA" w:rsidRDefault="00ED4F8C">
      <w:pPr>
        <w:pStyle w:val="Standard"/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sz w:val="28"/>
          <w:szCs w:val="28"/>
        </w:rPr>
        <w:t>ПЛАН МЕРОПРИЯТИЙ</w:t>
      </w:r>
    </w:p>
    <w:p w:rsidR="00151DBA" w:rsidRDefault="00ED4F8C">
      <w:pPr>
        <w:pStyle w:val="Standard"/>
        <w:jc w:val="center"/>
      </w:pPr>
      <w:r>
        <w:rPr>
          <w:sz w:val="28"/>
          <w:szCs w:val="28"/>
        </w:rPr>
        <w:t xml:space="preserve">по выполнению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программы</w:t>
      </w:r>
    </w:p>
    <w:p w:rsidR="00151DBA" w:rsidRDefault="00ED4F8C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Прочие мероприятия по благоустройству Сущевского сельского поселения на 2021-2023 годы»</w:t>
      </w:r>
    </w:p>
    <w:tbl>
      <w:tblPr>
        <w:tblW w:w="1460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324"/>
        <w:gridCol w:w="1418"/>
        <w:gridCol w:w="1340"/>
        <w:gridCol w:w="1210"/>
        <w:gridCol w:w="1372"/>
        <w:gridCol w:w="3200"/>
      </w:tblGrid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5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</w:t>
            </w:r>
            <w:r>
              <w:rPr>
                <w:rFonts w:cs="Times New Roman"/>
                <w:lang w:val="ru-RU"/>
              </w:rPr>
              <w:t>тия  и источники финансирования</w:t>
            </w:r>
          </w:p>
        </w:tc>
        <w:tc>
          <w:tcPr>
            <w:tcW w:w="8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Объем расходов на выполнение мероприятий </w:t>
            </w:r>
            <w:r>
              <w:rPr>
                <w:rFonts w:cs="Times New Roman"/>
                <w:lang w:val="ru-RU"/>
              </w:rPr>
              <w:t>за счет всех источников ресурсного обеспечения</w:t>
            </w:r>
            <w:r>
              <w:rPr>
                <w:rFonts w:cs="Times New Roman"/>
              </w:rPr>
              <w:t>,</w:t>
            </w:r>
          </w:p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тыс. руб.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2023</w:t>
            </w:r>
          </w:p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jc w:val="center"/>
            </w:pPr>
            <w:r>
              <w:t xml:space="preserve">Всего по муниципальной </w:t>
            </w:r>
            <w:r>
              <w:t>программе,</w:t>
            </w:r>
          </w:p>
          <w:p w:rsidR="00151DBA" w:rsidRDefault="00ED4F8C">
            <w:pPr>
              <w:pStyle w:val="ConsPlusCell"/>
              <w:jc w:val="center"/>
            </w:pPr>
            <w:r>
              <w:t>в том числе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8606,028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2490,213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2954,5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3161,315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</w:pPr>
            <w: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8606,028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2490,213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2954,5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3161,315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138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  <w:ind w:left="350"/>
              <w:jc w:val="center"/>
              <w:rPr>
                <w:rFonts w:eastAsia="SimSun" w:cs="Times New Roman"/>
                <w:bCs/>
                <w:color w:val="000000"/>
                <w:lang w:val="ru-RU" w:eastAsia="ar-SA"/>
              </w:rPr>
            </w:pP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 xml:space="preserve">Улучшение санитарного и эстетического состояния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территории   поселения,  повышения комфортности условий проживания для жителей поселения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«пропашка противопожарных разрывов»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Пропашка противопожарных разрывов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«Приобретение материальных запасов (пиломатериал для обустройства колодцев в с.Сущево, д.Крутик, д.Невежино», приобретение трубы Ж/Б для реконструкции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дороги ул. Сущевская на участке подъезда к молочно-товарной ферме в с. Сущево Костромского района </w:t>
            </w:r>
          </w:p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Костромской области.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579,00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199,00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Приобретение материальных запасов (пиломатериалы)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579,00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199,00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«Вывоз несанкционированных свалок»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303,00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Вывоз несанкционированных свалок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303,00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</w:pPr>
            <w:r>
              <w:t>1.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5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«Уборка территории, обочин, контейнерных площадок, ограждение контейнерных площадок, очистка снега у мемориала, ремонт детских площадок, ремонт колодцев»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5773,058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1562,243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2074,5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2136,315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ручной уборки обочин и улиц Сущевского сельского поселения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5773,058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1562,243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2074,5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2136,315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</w:pPr>
            <w:r>
              <w:t>1.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6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«Снос аварийных и санитарная обрезка деревьев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Снос аварийных деревьев и санитарная обрезка на территории населенных пунктов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</w:pPr>
            <w:r>
              <w:t>1.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7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«Окос травы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окоса травы на территории населенных пунктов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</w:pPr>
            <w:r>
              <w:t>1.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8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«Акарицидная обработка территорий детских площадок, 4-х домов культуры, хоккейный клуб «Искра» Сущевского сельского </w:t>
            </w:r>
            <w:r>
              <w:rPr>
                <w:rFonts w:cs="Times New Roman"/>
                <w:sz w:val="20"/>
                <w:szCs w:val="20"/>
                <w:lang w:val="ru-RU"/>
              </w:rPr>
              <w:t>поселения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акарицидной обработки детских площадок, 4-х домов культуры, хоккейный клуб «Искра» Сущевского сельского поселения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</w:pPr>
            <w:r>
              <w:t>1.</w:t>
            </w:r>
            <w:r>
              <w:rPr>
                <w:lang w:val="ru-RU"/>
              </w:rPr>
              <w:t>1.9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«Акарицидная обработка территорий   (площадь 2,5 га) кладбища  от клеща»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Проведена акарицидной обработки территории   кладбища  от клеща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</w:pPr>
            <w:r>
              <w:t>1.</w:t>
            </w:r>
            <w:r>
              <w:rPr>
                <w:lang w:val="ru-RU"/>
              </w:rPr>
              <w:t>1.10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Calibri"/>
                <w:color w:val="00000A"/>
                <w:lang w:val="ru-RU"/>
              </w:rPr>
              <w:t>Приобретение хозяйственных материалов (ведра, краска, кисти, перчатки, мешки для мусора, лопаты)</w:t>
            </w:r>
          </w:p>
          <w:p w:rsidR="00151DBA" w:rsidRDefault="00151DBA">
            <w:pPr>
              <w:pStyle w:val="TableContents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</w:pPr>
            <w:r>
              <w:rPr>
                <w:rFonts w:eastAsia="Calibri"/>
                <w:color w:val="00000A"/>
                <w:sz w:val="20"/>
                <w:szCs w:val="20"/>
                <w:lang w:val="ru-RU"/>
              </w:rPr>
              <w:t>Приобретение хозяйственных материалов (ведра, краска, кисти, перчатки, мешки для мусора, лопаты)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</w:pPr>
            <w:r>
              <w:t>1.</w:t>
            </w:r>
            <w:r>
              <w:rPr>
                <w:lang w:val="ru-RU"/>
              </w:rPr>
              <w:t>1.</w:t>
            </w: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</w:t>
            </w:r>
            <w:r>
              <w:rPr>
                <w:rFonts w:cs="Times New Roman"/>
                <w:sz w:val="20"/>
                <w:szCs w:val="20"/>
                <w:lang w:val="ru-RU"/>
              </w:rPr>
              <w:t>«Окос травы на территории кладбища, вывоз отходов с территории кладбища»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окоса травы на территории кладбища, вывоз отходов с территории кладбища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</w:pPr>
            <w:r>
              <w:t>1.</w:t>
            </w:r>
            <w:r>
              <w:rPr>
                <w:lang w:val="ru-RU"/>
              </w:rPr>
              <w:t>1.</w:t>
            </w: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Технический надзор за обустройством хоккейного корта в п.Шувалово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75,97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75,97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технического надзора за обустройством хоккейного корта в </w:t>
            </w:r>
            <w:r>
              <w:rPr>
                <w:rFonts w:cs="Times New Roman"/>
                <w:sz w:val="20"/>
                <w:szCs w:val="20"/>
                <w:lang w:val="ru-RU"/>
              </w:rPr>
              <w:t>п.Шувалово.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75,97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75,97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Standard"/>
            </w:pPr>
            <w:r>
              <w:t>1.</w:t>
            </w:r>
            <w:r>
              <w:rPr>
                <w:lang w:val="ru-RU"/>
              </w:rPr>
              <w:t>1.</w:t>
            </w: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Приобретение оборудования для общефизической подготовки (тренажеры).  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технического надзора за обустройством хоккейного корта в п.Шувалово.</w:t>
            </w:r>
          </w:p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  <w:tr w:rsidR="00151DB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ED4F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DBA" w:rsidRDefault="00151DBA"/>
        </w:tc>
      </w:tr>
    </w:tbl>
    <w:p w:rsidR="00151DBA" w:rsidRDefault="00151DBA">
      <w:pPr>
        <w:pStyle w:val="Standard"/>
        <w:autoSpaceDE w:val="0"/>
        <w:jc w:val="both"/>
        <w:rPr>
          <w:lang w:val="ru-RU"/>
        </w:rPr>
      </w:pPr>
    </w:p>
    <w:p w:rsidR="00151DBA" w:rsidRDefault="00151DBA">
      <w:pPr>
        <w:pStyle w:val="Standard"/>
        <w:autoSpaceDE w:val="0"/>
        <w:jc w:val="both"/>
        <w:rPr>
          <w:lang w:val="ru-RU"/>
        </w:rPr>
      </w:pPr>
    </w:p>
    <w:sectPr w:rsidR="00151DB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8C" w:rsidRDefault="00ED4F8C">
      <w:r>
        <w:separator/>
      </w:r>
    </w:p>
  </w:endnote>
  <w:endnote w:type="continuationSeparator" w:id="0">
    <w:p w:rsidR="00ED4F8C" w:rsidRDefault="00ED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8C" w:rsidRDefault="00ED4F8C">
      <w:r>
        <w:rPr>
          <w:color w:val="000000"/>
        </w:rPr>
        <w:separator/>
      </w:r>
    </w:p>
  </w:footnote>
  <w:footnote w:type="continuationSeparator" w:id="0">
    <w:p w:rsidR="00ED4F8C" w:rsidRDefault="00ED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993"/>
    <w:multiLevelType w:val="multilevel"/>
    <w:tmpl w:val="F3DCE9D0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BD27AA"/>
    <w:multiLevelType w:val="multilevel"/>
    <w:tmpl w:val="CED088A8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392243D"/>
    <w:multiLevelType w:val="multilevel"/>
    <w:tmpl w:val="0536499E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03B71E4"/>
    <w:multiLevelType w:val="multilevel"/>
    <w:tmpl w:val="F6F260E2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6383E7F"/>
    <w:multiLevelType w:val="multilevel"/>
    <w:tmpl w:val="8B42E1BA"/>
    <w:lvl w:ilvl="0">
      <w:start w:val="1"/>
      <w:numFmt w:val="decimal"/>
      <w:lvlText w:val="%1."/>
      <w:lvlJc w:val="left"/>
      <w:pPr>
        <w:ind w:left="1080" w:hanging="585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1DBA"/>
    <w:rsid w:val="00151DBA"/>
    <w:rsid w:val="00163140"/>
    <w:rsid w:val="00E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styleId="aa">
    <w:name w:val="List Paragraph"/>
    <w:basedOn w:val="a"/>
    <w:pPr>
      <w:ind w:left="720"/>
    </w:p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styleId="aa">
    <w:name w:val="List Paragraph"/>
    <w:basedOn w:val="a"/>
    <w:pPr>
      <w:ind w:left="720"/>
    </w:p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User Windows</cp:lastModifiedBy>
  <cp:revision>2</cp:revision>
  <cp:lastPrinted>2021-09-14T06:11:00Z</cp:lastPrinted>
  <dcterms:created xsi:type="dcterms:W3CDTF">2022-02-17T10:39:00Z</dcterms:created>
  <dcterms:modified xsi:type="dcterms:W3CDTF">2022-02-17T10:39:00Z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