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24" w:rsidRDefault="006A2124">
      <w:pPr>
        <w:pStyle w:val="Standard"/>
        <w:rPr>
          <w:lang w:val="ru-RU"/>
        </w:rPr>
      </w:pPr>
      <w:bookmarkStart w:id="0" w:name="_GoBack"/>
      <w:bookmarkEnd w:id="0"/>
    </w:p>
    <w:p w:rsidR="006A2124" w:rsidRDefault="00594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СУЩЕВСКОГО СЕЛЬСКОГО ПОСЕЛЕНИЯ</w:t>
      </w:r>
    </w:p>
    <w:p w:rsidR="006A2124" w:rsidRDefault="00594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6A2124" w:rsidRDefault="00594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6A2124" w:rsidRDefault="006A212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A2124" w:rsidRDefault="0059429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6A2124" w:rsidRDefault="006A212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A2124" w:rsidRDefault="0059429E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от 18 сентября 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  <w:lang w:val="ru-RU"/>
        </w:rPr>
        <w:t>56</w:t>
      </w:r>
      <w:r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6A2124" w:rsidRDefault="006A212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100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247"/>
      </w:tblGrid>
      <w:tr w:rsidR="006A2124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О внесении изменений в постановление №14 от 25.02.2020г. Об утверждении Муниципальной программы «Благоустройство терр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итории Сущевского сельского поселения на 2020-2022 годы»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A2124" w:rsidRDefault="006A2124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:rsidR="006A2124" w:rsidRDefault="006A2124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:rsidR="006A2124" w:rsidRDefault="0059429E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Российской </w:t>
      </w:r>
      <w:r>
        <w:rPr>
          <w:rFonts w:cs="Times New Roman"/>
          <w:sz w:val="28"/>
          <w:szCs w:val="28"/>
          <w:lang w:val="ru-RU"/>
        </w:rPr>
        <w:t xml:space="preserve">Федерации», Уставом муниципального 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Сущевское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 Костромского муниципального района Костромской области,</w:t>
      </w:r>
    </w:p>
    <w:p w:rsidR="006A2124" w:rsidRDefault="0059429E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6A2124" w:rsidRDefault="0059429E">
      <w:pPr>
        <w:pStyle w:val="Standard"/>
        <w:ind w:left="600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Внести изменения в постановление №14 от 25.02.2020г. «Об утверждении </w:t>
      </w:r>
      <w:r>
        <w:rPr>
          <w:rFonts w:eastAsia="Arial" w:cs="Times New Roman"/>
          <w:sz w:val="28"/>
          <w:szCs w:val="28"/>
          <w:lang w:val="ru-RU"/>
        </w:rPr>
        <w:t>Муниципальной про</w:t>
      </w:r>
      <w:r>
        <w:rPr>
          <w:rFonts w:eastAsia="Arial" w:cs="Times New Roman"/>
          <w:sz w:val="28"/>
          <w:szCs w:val="28"/>
          <w:lang w:val="ru-RU"/>
        </w:rPr>
        <w:t>граммы 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 на 2020-2022 годы</w:t>
      </w:r>
      <w:r>
        <w:rPr>
          <w:rFonts w:eastAsia="Arial" w:cs="Times New Roman"/>
          <w:sz w:val="28"/>
          <w:szCs w:val="28"/>
          <w:lang w:val="ru-RU"/>
        </w:rPr>
        <w:t>»»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</w:t>
      </w:r>
    </w:p>
    <w:p w:rsidR="006A2124" w:rsidRDefault="0059429E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28"/>
          <w:szCs w:val="28"/>
          <w:lang w:val="ru-RU"/>
        </w:rPr>
        <w:t>Приложение, план мероприятий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изложить в новой редакции.</w:t>
      </w:r>
    </w:p>
    <w:p w:rsidR="006A2124" w:rsidRDefault="0059429E">
      <w:pPr>
        <w:pStyle w:val="Standard"/>
        <w:numPr>
          <w:ilvl w:val="0"/>
          <w:numId w:val="5"/>
        </w:numPr>
        <w:jc w:val="both"/>
      </w:pPr>
      <w:r>
        <w:rPr>
          <w:sz w:val="28"/>
          <w:szCs w:val="28"/>
          <w:lang w:val="ru-RU"/>
        </w:rPr>
        <w:t>Постановление администрации Сущевского сельского поселения от 31 августа 2020 года №50 «О внесении изменений в п</w:t>
      </w:r>
      <w:r>
        <w:rPr>
          <w:sz w:val="28"/>
          <w:szCs w:val="28"/>
          <w:lang w:val="ru-RU"/>
        </w:rPr>
        <w:t>остановление №14 от 25.02.2020г. «Об утверждении Муниципальной программы «Благоустройство территории Сущевского сельского поселения на 2020-2022 годы» считать утратившим силу.</w:t>
      </w:r>
    </w:p>
    <w:p w:rsidR="006A2124" w:rsidRDefault="0059429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 xml:space="preserve">.  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выполнением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оставляю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собо</w:t>
      </w:r>
      <w:r>
        <w:rPr>
          <w:rFonts w:cs="Times New Roman"/>
          <w:sz w:val="28"/>
          <w:szCs w:val="28"/>
        </w:rPr>
        <w:t>й</w:t>
      </w:r>
      <w:proofErr w:type="spellEnd"/>
      <w:r>
        <w:rPr>
          <w:rFonts w:cs="Times New Roman"/>
          <w:sz w:val="28"/>
          <w:szCs w:val="28"/>
        </w:rPr>
        <w:t>.</w:t>
      </w:r>
    </w:p>
    <w:p w:rsidR="006A2124" w:rsidRDefault="0059429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. 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опубликования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общественно-политическом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издании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Депутатский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вестник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 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Сущевского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 xml:space="preserve">».           </w:t>
      </w:r>
      <w:r>
        <w:rPr>
          <w:sz w:val="28"/>
          <w:szCs w:val="28"/>
        </w:rPr>
        <w:t xml:space="preserve">         </w:t>
      </w:r>
    </w:p>
    <w:p w:rsidR="006A2124" w:rsidRDefault="006A2124">
      <w:pPr>
        <w:pStyle w:val="Standard"/>
        <w:jc w:val="both"/>
        <w:rPr>
          <w:sz w:val="28"/>
          <w:szCs w:val="28"/>
        </w:rPr>
      </w:pPr>
    </w:p>
    <w:p w:rsidR="006A2124" w:rsidRDefault="006A2124">
      <w:pPr>
        <w:pStyle w:val="Standard"/>
        <w:jc w:val="both"/>
        <w:rPr>
          <w:sz w:val="28"/>
          <w:szCs w:val="28"/>
          <w:lang w:val="ru-RU"/>
        </w:rPr>
      </w:pPr>
    </w:p>
    <w:p w:rsidR="006A2124" w:rsidRDefault="006A2124">
      <w:pPr>
        <w:pStyle w:val="Standard"/>
        <w:jc w:val="both"/>
        <w:rPr>
          <w:sz w:val="28"/>
          <w:szCs w:val="28"/>
          <w:lang w:val="ru-RU"/>
        </w:rPr>
      </w:pPr>
    </w:p>
    <w:p w:rsidR="006A2124" w:rsidRDefault="0059429E">
      <w:pPr>
        <w:pStyle w:val="Standard"/>
        <w:jc w:val="both"/>
      </w:pP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Сущевского</w:t>
      </w:r>
      <w:r>
        <w:rPr>
          <w:lang w:val="ru-RU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И.А. Аристова</w:t>
      </w:r>
      <w:r>
        <w:rPr>
          <w:sz w:val="28"/>
          <w:szCs w:val="28"/>
        </w:rPr>
        <w:tab/>
        <w:t xml:space="preserve">                                           </w:t>
      </w:r>
    </w:p>
    <w:p w:rsidR="006A2124" w:rsidRDefault="006A2124">
      <w:pPr>
        <w:pStyle w:val="Standard"/>
        <w:jc w:val="both"/>
      </w:pPr>
    </w:p>
    <w:p w:rsidR="006A2124" w:rsidRDefault="0059429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</w:t>
      </w:r>
    </w:p>
    <w:p w:rsidR="006A2124" w:rsidRDefault="005942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</w:p>
    <w:p w:rsidR="006A2124" w:rsidRDefault="005942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</w:t>
      </w:r>
    </w:p>
    <w:p w:rsidR="006A2124" w:rsidRDefault="005942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Прило</w:t>
      </w:r>
      <w:r>
        <w:rPr>
          <w:sz w:val="28"/>
          <w:szCs w:val="28"/>
          <w:lang w:val="ru-RU"/>
        </w:rPr>
        <w:t>жение</w:t>
      </w:r>
    </w:p>
    <w:p w:rsidR="006A2124" w:rsidRDefault="005942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к постановлению администрации</w:t>
      </w:r>
    </w:p>
    <w:p w:rsidR="006A2124" w:rsidRDefault="005942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Сущевского сельского поселения  </w:t>
      </w:r>
    </w:p>
    <w:p w:rsidR="006A2124" w:rsidRDefault="0059429E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                                    от 18 сентября 2020 года    № 56   </w:t>
      </w:r>
    </w:p>
    <w:p w:rsidR="006A2124" w:rsidRDefault="0059429E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6A2124" w:rsidRDefault="0059429E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6A2124" w:rsidRDefault="006A2124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6A2124" w:rsidRDefault="006A2124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6A2124" w:rsidRDefault="0059429E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6A2124" w:rsidRDefault="0059429E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евского сельского поселения</w:t>
      </w:r>
    </w:p>
    <w:p w:rsidR="006A2124" w:rsidRDefault="0059429E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6A2124" w:rsidRDefault="006A212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6A2124" w:rsidRDefault="0059429E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6A2124" w:rsidRDefault="0059429E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6A2124" w:rsidRDefault="0059429E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6A2124" w:rsidRDefault="006A2124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6A212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cs="Times New Roman"/>
                <w:sz w:val="28"/>
                <w:szCs w:val="28"/>
              </w:rPr>
              <w:t>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Textbody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</w:t>
            </w:r>
            <w:proofErr w:type="spellEnd"/>
            <w:r>
              <w:rPr>
                <w:sz w:val="28"/>
                <w:szCs w:val="28"/>
              </w:rPr>
              <w:t xml:space="preserve">(и)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</w:t>
            </w:r>
            <w:r>
              <w:rPr>
                <w:rFonts w:cs="Times New Roman"/>
                <w:sz w:val="28"/>
                <w:szCs w:val="28"/>
              </w:rPr>
              <w:t>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Цель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Повышение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территори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  <w:p w:rsidR="006A2124" w:rsidRDefault="0059429E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A2124" w:rsidRDefault="0059429E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  <w:p w:rsidR="006A2124" w:rsidRDefault="0059429E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Улучшение санитарного и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эстетического состояния территории  поселения, повышения комфортности условий проживания для жителей поселения.</w:t>
            </w:r>
          </w:p>
          <w:p w:rsidR="006A2124" w:rsidRDefault="0059429E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Улучшение сани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тарного и эстетического состояния территории  поселения, повышения комфортности условий проживания для жителей поселения.</w:t>
            </w:r>
          </w:p>
          <w:p w:rsidR="006A2124" w:rsidRDefault="0059429E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 на 2020-2022</w:t>
            </w:r>
            <w:r>
              <w:rPr>
                <w:sz w:val="28"/>
                <w:szCs w:val="28"/>
              </w:rPr>
              <w:t xml:space="preserve"> годы,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4 628,227 тыс. рублей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1 847,590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1 328,549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1 452,088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— 0,00 тыс. рублей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(по </w:t>
            </w:r>
            <w:r>
              <w:rPr>
                <w:sz w:val="28"/>
                <w:szCs w:val="28"/>
              </w:rPr>
              <w:t>годам реализации)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0,00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</w:t>
            </w:r>
            <w:r>
              <w:rPr>
                <w:sz w:val="28"/>
                <w:szCs w:val="28"/>
              </w:rPr>
              <w:t>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4 452,882 тыс. рублей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1 847,590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1 328,549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1 452,088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</w:t>
            </w:r>
            <w:r>
              <w:rPr>
                <w:sz w:val="28"/>
                <w:szCs w:val="28"/>
              </w:rPr>
              <w:t>)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0,00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рублей.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Textbody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</w:t>
            </w:r>
            <w:proofErr w:type="spellEnd"/>
            <w:r>
              <w:rPr>
                <w:sz w:val="28"/>
                <w:szCs w:val="28"/>
              </w:rPr>
              <w:t>(ы) (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2124" w:rsidRDefault="0059429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6A2124" w:rsidRDefault="006A2124">
      <w:pPr>
        <w:pStyle w:val="Standard"/>
        <w:autoSpaceDE w:val="0"/>
        <w:jc w:val="both"/>
        <w:rPr>
          <w:sz w:val="28"/>
          <w:szCs w:val="28"/>
        </w:rPr>
      </w:pPr>
    </w:p>
    <w:p w:rsidR="006A2124" w:rsidRDefault="0059429E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>.</w:t>
      </w:r>
    </w:p>
    <w:p w:rsidR="006A2124" w:rsidRDefault="0059429E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относятся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 </w:t>
      </w:r>
      <w:proofErr w:type="spellStart"/>
      <w:r>
        <w:rPr>
          <w:sz w:val="28"/>
          <w:szCs w:val="28"/>
        </w:rPr>
        <w:t>правилами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6A2124" w:rsidRDefault="0059429E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лагоустройство</w:t>
      </w:r>
      <w:proofErr w:type="spellEnd"/>
      <w:r>
        <w:rPr>
          <w:rFonts w:eastAsia="Calibri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Calibri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</w:rPr>
        <w:t>поселения</w:t>
      </w:r>
      <w:proofErr w:type="spellEnd"/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деятельность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реализации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комплекса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мероприятий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установленного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правилами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благоустройства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направленная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повышение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комфортности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условий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проживания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граждан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поддержанию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улучшению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санитарного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эстетического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состояния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содержанию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населенных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пункто</w:t>
      </w:r>
      <w:r>
        <w:rPr>
          <w:rFonts w:eastAsia="Times New Roman" w:cs="Times New Roman"/>
          <w:color w:val="00000A"/>
          <w:sz w:val="28"/>
          <w:szCs w:val="28"/>
        </w:rPr>
        <w:t>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расположенных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таких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территориях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объектов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в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том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числе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общего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пользования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земельных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участков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зданий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строений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сооружений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прилегающих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территорий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>.</w:t>
      </w:r>
    </w:p>
    <w:p w:rsidR="006A2124" w:rsidRDefault="0059429E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Сущевского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внешнего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улучшения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>.</w:t>
      </w:r>
    </w:p>
    <w:p w:rsidR="006A2124" w:rsidRDefault="0059429E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асположено</w:t>
      </w:r>
      <w:proofErr w:type="spellEnd"/>
      <w:r>
        <w:rPr>
          <w:sz w:val="28"/>
          <w:szCs w:val="28"/>
        </w:rPr>
        <w:t xml:space="preserve">  14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44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  <w:lang w:val="ru-RU"/>
        </w:rPr>
        <w:t xml:space="preserve"> среды проживания жителей поселения, а целенаправленная деятельность по формированию благоприятной среды   являетс</w:t>
      </w:r>
      <w:r>
        <w:rPr>
          <w:sz w:val="28"/>
          <w:szCs w:val="28"/>
          <w:lang w:val="ru-RU"/>
        </w:rPr>
        <w:t xml:space="preserve">я одной из задач деятельности органов местного самоуправления  Сущевского сельского поселения.  </w:t>
      </w:r>
    </w:p>
    <w:p w:rsidR="006A2124" w:rsidRDefault="0059429E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Сущевского сельского поселения, не обеспечивают комфортных условий для жизни, деятельности </w:t>
      </w:r>
      <w:r>
        <w:rPr>
          <w:sz w:val="28"/>
          <w:szCs w:val="28"/>
        </w:rPr>
        <w:t>и отдыха населения. Это отрицательно сказывается на внешней привлекательности и уровне благоустроенности Сущевского сельского поселения в целом.</w:t>
      </w:r>
    </w:p>
    <w:p w:rsidR="006A2124" w:rsidRDefault="0059429E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  имеется  ряд проблем.</w:t>
      </w:r>
    </w:p>
    <w:p w:rsidR="006A2124" w:rsidRDefault="0059429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В настоящее время часть ко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нтейнерных площадок, размещенных на терр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тории Сущевского сельского поселения, не соответствует указанным требован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ям. Это приводит к попаданию бытовых (коммунальных) отходов на почву и разносу отходов ветром. Кроме того, ранее оборудованные площадки, пери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чески повреждаются в результате ненадлежащей эксплуатации специализир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ванным перевозчиком. В связи с изложенным, имеется необходимость 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ществления регулярных работ по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ремонту</w:t>
      </w:r>
      <w:proofErr w:type="spellEnd"/>
      <w:r>
        <w:rPr>
          <w:rFonts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благоустройству</w:t>
      </w:r>
      <w:proofErr w:type="spellEnd"/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контейнерных</w:t>
      </w:r>
      <w:proofErr w:type="spellEnd"/>
      <w:r>
        <w:rPr>
          <w:rFonts w:cs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  <w:lang w:eastAsia="ru-RU"/>
        </w:rPr>
        <w:t>площадок</w:t>
      </w:r>
      <w:proofErr w:type="spellEnd"/>
      <w:r>
        <w:rPr>
          <w:rFonts w:cs="Times New Roman"/>
          <w:kern w:val="0"/>
          <w:sz w:val="28"/>
          <w:szCs w:val="28"/>
          <w:lang w:eastAsia="ru-RU"/>
        </w:rPr>
        <w:t>.</w:t>
      </w:r>
    </w:p>
    <w:p w:rsidR="006A2124" w:rsidRDefault="0059429E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на принимаемые меры,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растет количество несанкционированных свалок мусора и бытовых отходов. Поэтому в  муниципальной программе необходимо предусмотреть мероприятия по ликвидации несанкционированных свалок в населенных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>текущему под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держанию санитарного состояния  территорий общего пользования: </w:t>
      </w:r>
      <w:proofErr w:type="spellStart"/>
      <w:r>
        <w:rPr>
          <w:rFonts w:eastAsia="Times New Roman" w:cs="Times New Roman"/>
          <w:color w:val="191919"/>
          <w:sz w:val="28"/>
          <w:szCs w:val="28"/>
        </w:rPr>
        <w:t>ручная</w:t>
      </w:r>
      <w:proofErr w:type="spellEnd"/>
      <w:r>
        <w:rPr>
          <w:rFonts w:eastAsia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91919"/>
          <w:sz w:val="28"/>
          <w:szCs w:val="28"/>
        </w:rPr>
        <w:t>уборка</w:t>
      </w:r>
      <w:proofErr w:type="spellEnd"/>
      <w:r>
        <w:rPr>
          <w:rFonts w:eastAsia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91919"/>
          <w:sz w:val="28"/>
          <w:szCs w:val="28"/>
        </w:rPr>
        <w:t>обочин</w:t>
      </w:r>
      <w:proofErr w:type="spellEnd"/>
      <w:r>
        <w:rPr>
          <w:rFonts w:eastAsia="Times New Roman" w:cs="Times New Roman"/>
          <w:color w:val="191919"/>
          <w:sz w:val="28"/>
          <w:szCs w:val="28"/>
          <w:lang w:val="ru-RU"/>
        </w:rPr>
        <w:t>, дорог</w:t>
      </w:r>
      <w:r>
        <w:rPr>
          <w:rFonts w:eastAsia="Times New Roman" w:cs="Times New Roman"/>
          <w:color w:val="191919"/>
          <w:sz w:val="28"/>
          <w:szCs w:val="28"/>
        </w:rPr>
        <w:t xml:space="preserve"> и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населенных пунктов.</w:t>
      </w:r>
    </w:p>
    <w:p w:rsidR="006A2124" w:rsidRDefault="0059429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В </w:t>
      </w:r>
      <w:r>
        <w:rPr>
          <w:rFonts w:cs="Times New Roman"/>
          <w:sz w:val="28"/>
          <w:szCs w:val="28"/>
          <w:lang w:val="ru-RU"/>
        </w:rPr>
        <w:t xml:space="preserve">населенных пунктах Сущевского сельского поселения произрастают </w:t>
      </w:r>
      <w:proofErr w:type="spellStart"/>
      <w:r>
        <w:rPr>
          <w:rFonts w:cs="Times New Roman"/>
          <w:sz w:val="28"/>
          <w:szCs w:val="28"/>
        </w:rPr>
        <w:t>деревья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находятся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состоянии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угрожающем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жизни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людей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ава</w:t>
      </w:r>
      <w:r>
        <w:rPr>
          <w:rFonts w:cs="Times New Roman"/>
          <w:sz w:val="28"/>
          <w:szCs w:val="28"/>
          <w:lang w:val="ru-RU"/>
        </w:rPr>
        <w:t>рийные деревья. К</w:t>
      </w:r>
      <w:proofErr w:type="spellStart"/>
      <w:r>
        <w:rPr>
          <w:rFonts w:cs="Times New Roman"/>
          <w:sz w:val="28"/>
          <w:szCs w:val="28"/>
        </w:rPr>
        <w:t>роны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proofErr w:type="spellStart"/>
      <w:r>
        <w:rPr>
          <w:rFonts w:cs="Times New Roman"/>
          <w:sz w:val="28"/>
          <w:szCs w:val="28"/>
        </w:rPr>
        <w:t>деревьев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усохли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порывов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ветра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сухие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ветви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падают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большой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высоты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в</w:t>
      </w:r>
      <w:proofErr w:type="spellStart"/>
      <w:r>
        <w:rPr>
          <w:rFonts w:cs="Times New Roman"/>
          <w:sz w:val="28"/>
          <w:szCs w:val="28"/>
        </w:rPr>
        <w:t>ысохшие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деревья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увеличивают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опасность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возникновения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пожаров</w:t>
      </w:r>
      <w:proofErr w:type="spellEnd"/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Поэтому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бюджете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учитывать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денежные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спил, </w:t>
      </w:r>
      <w:proofErr w:type="spellStart"/>
      <w:r>
        <w:rPr>
          <w:rFonts w:cs="Times New Roman"/>
          <w:sz w:val="28"/>
          <w:szCs w:val="28"/>
        </w:rPr>
        <w:t>опиловку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подобных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деревьев</w:t>
      </w:r>
      <w:proofErr w:type="spellEnd"/>
      <w:r>
        <w:rPr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sz w:val="28"/>
          <w:szCs w:val="28"/>
          <w:lang w:val="ru-RU"/>
        </w:rPr>
        <w:t xml:space="preserve">поддержания и улучшения санитарного и эстетического состояния, в целях пожарной безопасности, </w:t>
      </w:r>
      <w:r>
        <w:rPr>
          <w:rFonts w:cs="Times New Roman"/>
          <w:sz w:val="28"/>
          <w:szCs w:val="28"/>
          <w:lang w:val="ru-RU"/>
        </w:rPr>
        <w:t xml:space="preserve">в летний период необходимо производить </w:t>
      </w:r>
      <w:proofErr w:type="spellStart"/>
      <w:r>
        <w:rPr>
          <w:rFonts w:cs="Times New Roman"/>
          <w:sz w:val="28"/>
          <w:szCs w:val="28"/>
          <w:lang w:val="ru-RU"/>
        </w:rPr>
        <w:t>окос</w:t>
      </w:r>
      <w:proofErr w:type="spellEnd"/>
      <w:r>
        <w:rPr>
          <w:rFonts w:cs="Times New Roman"/>
          <w:sz w:val="28"/>
          <w:szCs w:val="28"/>
          <w:lang w:val="ru-RU"/>
        </w:rPr>
        <w:t xml:space="preserve"> травы  на территориях общего пользования в населенных пунктах Сущевского сельского п</w:t>
      </w:r>
      <w:r>
        <w:rPr>
          <w:rFonts w:cs="Times New Roman"/>
          <w:sz w:val="28"/>
          <w:szCs w:val="28"/>
          <w:lang w:val="ru-RU"/>
        </w:rPr>
        <w:t>оселения.</w:t>
      </w:r>
    </w:p>
    <w:p w:rsidR="006A2124" w:rsidRDefault="0059429E">
      <w:pPr>
        <w:pStyle w:val="Standard"/>
        <w:jc w:val="both"/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целью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обеспечения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благоприятной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санитарно-эпидемиологической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обстановки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по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клещевому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энцефалиту</w:t>
      </w:r>
      <w:proofErr w:type="spellEnd"/>
      <w:r>
        <w:rPr>
          <w:rFonts w:eastAsia="Lucida Sans Unicode" w:cs="Times New Roman"/>
          <w:sz w:val="28"/>
          <w:szCs w:val="28"/>
        </w:rPr>
        <w:t xml:space="preserve"> и </w:t>
      </w:r>
      <w:proofErr w:type="spellStart"/>
      <w:r>
        <w:rPr>
          <w:rFonts w:eastAsia="Lucida Sans Unicode" w:cs="Times New Roman"/>
          <w:sz w:val="28"/>
          <w:szCs w:val="28"/>
        </w:rPr>
        <w:t>боррелиозу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</w:t>
      </w:r>
      <w:proofErr w:type="spellStart"/>
      <w:r>
        <w:rPr>
          <w:rFonts w:eastAsia="Lucida Sans Unicode" w:cs="Times New Roman"/>
          <w:sz w:val="28"/>
          <w:szCs w:val="28"/>
        </w:rPr>
        <w:t>весенний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период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времени</w:t>
      </w:r>
      <w:proofErr w:type="spellEnd"/>
      <w:r>
        <w:rPr>
          <w:rFonts w:eastAsia="Lucida Sans Unicode" w:cs="Times New Roman"/>
          <w:sz w:val="28"/>
          <w:szCs w:val="28"/>
        </w:rPr>
        <w:t xml:space="preserve">   </w:t>
      </w:r>
      <w:proofErr w:type="spellStart"/>
      <w:r>
        <w:rPr>
          <w:rFonts w:eastAsia="Lucida Sans Unicode" w:cs="Times New Roman"/>
          <w:sz w:val="28"/>
          <w:szCs w:val="28"/>
        </w:rPr>
        <w:t>по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</w:rPr>
        <w:t>проведению</w:t>
      </w:r>
      <w:proofErr w:type="spellEnd"/>
      <w:r>
        <w:rPr>
          <w:rFonts w:eastAsia="Lucida Sans Unicode" w:cs="Times New Roman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акарицидной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 обработки территорий детских площадок, 4-х</w:t>
      </w:r>
      <w:r>
        <w:rPr>
          <w:rFonts w:eastAsia="Lucida Sans Unicode" w:cs="Times New Roman"/>
          <w:sz w:val="28"/>
          <w:szCs w:val="28"/>
          <w:lang w:val="ru-RU"/>
        </w:rPr>
        <w:t xml:space="preserve"> домов культуры, хоккейный клуб «Искра» Сущевского сельского поселения, площадью 1,98 гектара.</w:t>
      </w:r>
    </w:p>
    <w:p w:rsidR="006A2124" w:rsidRDefault="0059429E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Сущевского сельского поселения расположены 1 действующее кладбище, площадью 2,5 гектара. Кладбище также необходимо  благоустраивать: проводить 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акарицидную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 обработку от клеща, обработку от борщевика  Сосновского, проводить 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окос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 территории кладбища, вывозить мусор.</w:t>
      </w:r>
    </w:p>
    <w:p w:rsidR="006A2124" w:rsidRDefault="0059429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элементам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приводятся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негодность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разрушаются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разрисовываются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показывает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заключается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низком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бережном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элементам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</w:rPr>
        <w:t>.</w:t>
      </w:r>
    </w:p>
    <w:p w:rsidR="006A2124" w:rsidRDefault="0059429E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2020-2022 </w:t>
      </w:r>
      <w:proofErr w:type="spellStart"/>
      <w:r>
        <w:rPr>
          <w:sz w:val="28"/>
          <w:szCs w:val="28"/>
        </w:rPr>
        <w:t>годов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администрации Сущевского  сельского поселения совместно с организациями всех форм собственности, с привлечением </w:t>
      </w:r>
      <w:proofErr w:type="spellStart"/>
      <w:r>
        <w:rPr>
          <w:sz w:val="28"/>
          <w:szCs w:val="28"/>
          <w:lang w:val="ru-RU"/>
        </w:rPr>
        <w:t>ТОСов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организовать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территории муниципального о</w:t>
      </w:r>
      <w:r>
        <w:rPr>
          <w:rFonts w:eastAsia="Calibri"/>
          <w:color w:val="00000A"/>
          <w:sz w:val="28"/>
          <w:szCs w:val="28"/>
          <w:lang w:val="ru-RU"/>
        </w:rPr>
        <w:t>бразования.</w:t>
      </w:r>
    </w:p>
    <w:p w:rsidR="006A2124" w:rsidRDefault="0059429E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благоустройства территории Сущевского сельского поселения  на сегодня весьма актуальны и не решены в полном объеме в связи с недостаточным финансированием. Эти проблемы не могут быть решены в пределах одного финансового года, поскольку</w:t>
      </w:r>
      <w:r>
        <w:rPr>
          <w:sz w:val="28"/>
          <w:szCs w:val="28"/>
          <w:lang w:eastAsia="ru-RU"/>
        </w:rPr>
        <w:t xml:space="preserve"> требуют значительных бюджетных расходов.</w:t>
      </w:r>
    </w:p>
    <w:p w:rsidR="006A2124" w:rsidRDefault="0059429E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proofErr w:type="spellStart"/>
      <w:r>
        <w:rPr>
          <w:sz w:val="28"/>
          <w:szCs w:val="28"/>
        </w:rPr>
        <w:t>Принимаемые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последнее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благоустройству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  <w:lang w:val="ru-RU"/>
        </w:rPr>
        <w:t>и Сущевского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приводят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должному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поскольку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последовательном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</w:t>
      </w:r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консолидировать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>.</w:t>
      </w:r>
    </w:p>
    <w:p w:rsidR="006A2124" w:rsidRDefault="0059429E">
      <w:pPr>
        <w:pStyle w:val="Standard"/>
        <w:jc w:val="both"/>
      </w:pPr>
      <w:r>
        <w:rPr>
          <w:sz w:val="28"/>
          <w:szCs w:val="28"/>
        </w:rPr>
        <w:t xml:space="preserve">       К   </w:t>
      </w:r>
      <w:proofErr w:type="spellStart"/>
      <w:r>
        <w:rPr>
          <w:sz w:val="28"/>
          <w:szCs w:val="28"/>
        </w:rPr>
        <w:t>благоустройству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</w:t>
      </w:r>
      <w:proofErr w:type="spellEnd"/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поселения </w:t>
      </w:r>
      <w:proofErr w:type="spellStart"/>
      <w:r>
        <w:rPr>
          <w:sz w:val="28"/>
          <w:szCs w:val="28"/>
        </w:rPr>
        <w:t>необходим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последовательный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рассчитанный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среднесрочный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предпол</w:t>
      </w:r>
      <w:r>
        <w:rPr>
          <w:sz w:val="28"/>
          <w:szCs w:val="28"/>
        </w:rPr>
        <w:t>агает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программно-целевых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ресурсам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исполнителям</w:t>
      </w:r>
      <w:proofErr w:type="spellEnd"/>
      <w:r>
        <w:rPr>
          <w:sz w:val="28"/>
          <w:szCs w:val="28"/>
        </w:rPr>
        <w:t>.</w:t>
      </w:r>
    </w:p>
    <w:p w:rsidR="006A2124" w:rsidRDefault="0059429E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Комплексное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проблемы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окажет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положительный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эффект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санитарно-эпидемиологическую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обстановку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предотвратит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угрозу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жизн</w:t>
      </w:r>
      <w:r>
        <w:rPr>
          <w:rFonts w:cs="Times New Roman"/>
          <w:sz w:val="28"/>
          <w:szCs w:val="28"/>
        </w:rPr>
        <w:t>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безопасности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граждан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будет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способствовать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повышению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уровня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комфортного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проживания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6A2124" w:rsidRDefault="005942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2124" w:rsidRDefault="005942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благоустройству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кладбищ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2124" w:rsidRDefault="0059429E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муниципальной программы позволит повысить уровень </w:t>
      </w:r>
      <w:r>
        <w:rPr>
          <w:rFonts w:ascii="Times New Roman" w:hAnsi="Times New Roman"/>
          <w:sz w:val="28"/>
          <w:szCs w:val="28"/>
        </w:rPr>
        <w:t>благоустройства территории Сущевского сельского поселения,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6A2124" w:rsidRDefault="006A2124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6A2124" w:rsidRDefault="0059429E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</w:t>
      </w:r>
      <w:r>
        <w:rPr>
          <w:sz w:val="28"/>
          <w:szCs w:val="28"/>
        </w:rPr>
        <w:t>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6A2124" w:rsidRDefault="006A2124">
      <w:pPr>
        <w:pStyle w:val="Standard"/>
        <w:autoSpaceDE w:val="0"/>
        <w:jc w:val="center"/>
      </w:pPr>
    </w:p>
    <w:p w:rsidR="006A2124" w:rsidRDefault="0059429E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6A2124" w:rsidRDefault="0059429E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6A2124" w:rsidRDefault="0059429E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6A2124" w:rsidRDefault="006A2124">
      <w:pPr>
        <w:pStyle w:val="Standard"/>
        <w:jc w:val="right"/>
        <w:rPr>
          <w:sz w:val="28"/>
          <w:szCs w:val="28"/>
        </w:rPr>
      </w:pPr>
    </w:p>
    <w:p w:rsidR="006A2124" w:rsidRDefault="006A2124">
      <w:pPr>
        <w:pStyle w:val="Standard"/>
        <w:jc w:val="right"/>
        <w:rPr>
          <w:sz w:val="28"/>
          <w:szCs w:val="28"/>
        </w:rPr>
      </w:pPr>
    </w:p>
    <w:p w:rsidR="006A2124" w:rsidRDefault="0059429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245"/>
        <w:gridCol w:w="1255"/>
        <w:gridCol w:w="59"/>
        <w:gridCol w:w="1399"/>
        <w:gridCol w:w="1403"/>
        <w:gridCol w:w="1436"/>
      </w:tblGrid>
      <w:tr w:rsidR="006A2124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,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целевых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  <w:r>
              <w:t xml:space="preserve">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4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15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 xml:space="preserve">2021 </w:t>
            </w:r>
            <w:proofErr w:type="spellStart"/>
            <w:r>
              <w:t>год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</w:pPr>
            <w:proofErr w:type="spellStart"/>
            <w:r>
              <w:t>Цель</w:t>
            </w:r>
            <w:proofErr w:type="spellEnd"/>
            <w:r>
              <w:t xml:space="preserve">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Повышение  уровня благоустройства    территории    Сущевского сельского поселения Костромского муниципального района Костромской области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</w:pPr>
            <w:r>
              <w:rPr>
                <w:lang w:val="ru-RU"/>
              </w:rPr>
              <w:t xml:space="preserve">Задача 1. </w:t>
            </w: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</w:t>
            </w:r>
            <w:r>
              <w:rPr>
                <w:rFonts w:cs="Times New Roman"/>
                <w:color w:val="000000"/>
                <w:lang w:val="ru-RU"/>
              </w:rPr>
              <w:t>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</w:pPr>
            <w:r>
              <w:rPr>
                <w:lang w:val="ru-RU"/>
              </w:rPr>
              <w:t>1</w:t>
            </w:r>
            <w:r>
              <w:t>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благоустроенных населенных пунктов</w:t>
            </w:r>
          </w:p>
          <w:p w:rsidR="006A2124" w:rsidRDefault="006A2124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>40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</w:pPr>
            <w:r>
              <w:rPr>
                <w:lang w:val="ru-RU"/>
              </w:rPr>
              <w:t>2</w:t>
            </w:r>
            <w:r>
              <w:t>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r>
              <w:t>20</w:t>
            </w:r>
          </w:p>
        </w:tc>
      </w:tr>
    </w:tbl>
    <w:p w:rsidR="00000000" w:rsidRDefault="0059429E">
      <w:pPr>
        <w:sectPr w:rsidR="00000000">
          <w:pgSz w:w="11906" w:h="16838"/>
          <w:pgMar w:top="993" w:right="850" w:bottom="1134" w:left="1276" w:header="720" w:footer="720" w:gutter="0"/>
          <w:cols w:space="720"/>
        </w:sectPr>
      </w:pPr>
    </w:p>
    <w:p w:rsidR="006A2124" w:rsidRDefault="006A2124">
      <w:pPr>
        <w:pStyle w:val="Standard"/>
        <w:jc w:val="both"/>
        <w:rPr>
          <w:rFonts w:cs="Times New Roman"/>
          <w:sz w:val="28"/>
          <w:szCs w:val="28"/>
        </w:rPr>
      </w:pPr>
    </w:p>
    <w:p w:rsidR="006A2124" w:rsidRDefault="0059429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6A2124" w:rsidRDefault="0059429E">
      <w:pPr>
        <w:pStyle w:val="Standard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6A2124" w:rsidRDefault="0059429E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 на 2020-2022 годы</w:t>
      </w:r>
    </w:p>
    <w:p w:rsidR="006A2124" w:rsidRDefault="006A2124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Наименование мероприятия  и </w:t>
            </w:r>
            <w:r>
              <w:rPr>
                <w:rFonts w:cs="Times New Roman"/>
                <w:lang w:val="ru-RU"/>
              </w:rPr>
              <w:t>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jc w:val="center"/>
            </w:pPr>
            <w:r>
              <w:t>Всего по муниципальной программе,</w:t>
            </w:r>
          </w:p>
          <w:p w:rsidR="006A2124" w:rsidRDefault="0059429E">
            <w:pPr>
              <w:pStyle w:val="ConsPlusCell"/>
              <w:jc w:val="center"/>
            </w:pPr>
            <w:r>
              <w:t xml:space="preserve">в </w:t>
            </w:r>
            <w:r>
              <w:t>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4628,227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1847,590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1328,549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1452,088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4628,227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1847,590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1328,549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1452,088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ind w:left="35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эстетического состояния </w:t>
            </w:r>
            <w:r>
              <w:rPr>
                <w:rFonts w:cs="Times New Roman"/>
                <w:color w:val="000000"/>
                <w:lang w:val="ru-RU"/>
              </w:rPr>
              <w:t>территории   поселения,  повышения комфортности условий проживания для жителей поселения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Вывоз несанкционированных свалок, ликвидация  несанкционированных свалок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</w:pPr>
            <w:r>
              <w:t>1.2.2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«Уборка территории, обочин, контейнерных площадок, ограждение контейнерных площадок, очистка снега у мемориала»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2103,621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1382,590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334,236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386,795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ручной уборки обочин и улиц Сущевского сельского поселения, ограждение контейнерных площадок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2103,621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1382,590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334,236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386,795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</w:pPr>
            <w:r>
              <w:t>1.2.3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«Снос аварийных и санитарная обрезка деревьев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Снос аварийных деревьев и санитарная обрезка на территории населенных пунктов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</w:pPr>
            <w:r>
              <w:t>1.2.4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на территории </w:t>
            </w:r>
            <w:r>
              <w:rPr>
                <w:rFonts w:cs="Times New Roman"/>
                <w:sz w:val="20"/>
                <w:szCs w:val="20"/>
                <w:lang w:val="ru-RU"/>
              </w:rPr>
              <w:t>населенных пунктов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</w:pPr>
            <w:r>
              <w:t>1.2.6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обработка территорий детских площадок, 4-х домов культуры, </w:t>
            </w:r>
            <w:r>
              <w:rPr>
                <w:rFonts w:cs="Times New Roman"/>
                <w:sz w:val="20"/>
                <w:szCs w:val="20"/>
                <w:lang w:val="ru-RU"/>
              </w:rPr>
              <w:t>хоккейный клуб «Искра»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обработки детских площадок, 4-х домов культуры, хоккейный клуб «Искра» Сущевского сельского поселения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</w:pPr>
            <w:r>
              <w:t>1.2.7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обработка территорий   (площадь 2,5 га) кладбища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Проведена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акарицидной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обработки территории   кладбища  от </w:t>
            </w:r>
            <w:r>
              <w:rPr>
                <w:rFonts w:cs="Times New Roman"/>
                <w:sz w:val="20"/>
                <w:szCs w:val="20"/>
                <w:lang w:val="ru-RU"/>
              </w:rPr>
              <w:t>клеща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</w:pPr>
            <w:r>
              <w:t>1.2.1</w:t>
            </w:r>
            <w:r>
              <w:rPr>
                <w:lang w:val="ru-RU"/>
              </w:rPr>
              <w:t>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 xml:space="preserve">Приобретение хозяйственных материалов (ведра, краска, кисти, перчатки, мешки для мусора, </w:t>
            </w:r>
            <w:r>
              <w:rPr>
                <w:rFonts w:eastAsia="Calibri"/>
                <w:color w:val="00000A"/>
                <w:lang w:val="ru-RU"/>
              </w:rPr>
              <w:t>лопаты)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</w:pP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Standard"/>
            </w:pPr>
            <w:r>
              <w:t>1.2.13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на территории кладбища»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окоса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травы на территории кладбища</w:t>
            </w:r>
          </w:p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  <w:tr w:rsidR="006A21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59429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124" w:rsidRDefault="006A2124"/>
        </w:tc>
      </w:tr>
    </w:tbl>
    <w:p w:rsidR="006A2124" w:rsidRDefault="006A2124">
      <w:pPr>
        <w:pStyle w:val="Standard"/>
        <w:jc w:val="both"/>
        <w:rPr>
          <w:rFonts w:cs="Times New Roman"/>
          <w:sz w:val="28"/>
          <w:szCs w:val="28"/>
        </w:rPr>
      </w:pPr>
    </w:p>
    <w:p w:rsidR="006A2124" w:rsidRDefault="0059429E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sectPr w:rsidR="006A212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9E" w:rsidRDefault="0059429E">
      <w:r>
        <w:separator/>
      </w:r>
    </w:p>
  </w:endnote>
  <w:endnote w:type="continuationSeparator" w:id="0">
    <w:p w:rsidR="0059429E" w:rsidRDefault="0059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9E" w:rsidRDefault="0059429E">
      <w:r>
        <w:rPr>
          <w:color w:val="000000"/>
        </w:rPr>
        <w:separator/>
      </w:r>
    </w:p>
  </w:footnote>
  <w:footnote w:type="continuationSeparator" w:id="0">
    <w:p w:rsidR="0059429E" w:rsidRDefault="0059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378"/>
    <w:multiLevelType w:val="multilevel"/>
    <w:tmpl w:val="753C1A82"/>
    <w:lvl w:ilvl="0">
      <w:start w:val="1"/>
      <w:numFmt w:val="decimal"/>
      <w:lvlText w:val="%1."/>
      <w:lvlJc w:val="left"/>
      <w:pPr>
        <w:ind w:left="1050" w:hanging="555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F025EE2"/>
    <w:multiLevelType w:val="multilevel"/>
    <w:tmpl w:val="80221FB4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B226BA"/>
    <w:multiLevelType w:val="multilevel"/>
    <w:tmpl w:val="F3D85530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2795CD1"/>
    <w:multiLevelType w:val="multilevel"/>
    <w:tmpl w:val="32EAB45A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9BD088A"/>
    <w:multiLevelType w:val="multilevel"/>
    <w:tmpl w:val="7116F816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2124"/>
    <w:rsid w:val="0059429E"/>
    <w:rsid w:val="006A2124"/>
    <w:rsid w:val="00F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2020-09-03T13:05:00Z</cp:lastPrinted>
  <dcterms:created xsi:type="dcterms:W3CDTF">2022-02-27T08:00:00Z</dcterms:created>
  <dcterms:modified xsi:type="dcterms:W3CDTF">2022-02-27T08:00:00Z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