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8" w:rsidRDefault="00837248">
      <w:pPr>
        <w:pStyle w:val="Standard"/>
        <w:jc w:val="center"/>
      </w:pPr>
      <w:bookmarkStart w:id="0" w:name="_GoBack"/>
      <w:bookmarkEnd w:id="0"/>
    </w:p>
    <w:p w:rsidR="00837248" w:rsidRDefault="009D000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837248" w:rsidRDefault="009D000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837248" w:rsidRDefault="009D000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837248" w:rsidRDefault="0083724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37248" w:rsidRDefault="009D000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837248" w:rsidRDefault="0083724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37248" w:rsidRDefault="009D0007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от   29   октября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94</w:t>
      </w:r>
      <w:r>
        <w:rPr>
          <w:rFonts w:cs="Times New Roman"/>
          <w:sz w:val="28"/>
          <w:szCs w:val="28"/>
        </w:rPr>
        <w:t xml:space="preserve">                                                       </w:t>
      </w:r>
    </w:p>
    <w:p w:rsidR="00837248" w:rsidRDefault="00837248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837248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«О внесении изменений в Постановление №76 от 30.10.2020г. «Об утверждении Муниципальной программы «Прочие мероприятия по бла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гоустройству Сущевского сельского поселения на 2021-2023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837248" w:rsidRDefault="00837248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837248" w:rsidRDefault="009D0007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 xml:space="preserve">В 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статьей</w:t>
      </w:r>
      <w:proofErr w:type="spellEnd"/>
      <w:r>
        <w:rPr>
          <w:rFonts w:cs="Times New Roman"/>
          <w:sz w:val="28"/>
          <w:szCs w:val="28"/>
        </w:rPr>
        <w:t xml:space="preserve">  179 </w:t>
      </w:r>
      <w:proofErr w:type="spellStart"/>
      <w:r>
        <w:rPr>
          <w:rFonts w:cs="Times New Roman"/>
          <w:sz w:val="28"/>
          <w:szCs w:val="28"/>
        </w:rPr>
        <w:t>Бюджетного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кодекса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06.10.2003 № 131-ФЗ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Сущевское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Костромского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Костромской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>,</w:t>
      </w:r>
    </w:p>
    <w:p w:rsidR="00837248" w:rsidRDefault="009D0007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администрация</w:t>
      </w:r>
      <w:proofErr w:type="spellEnd"/>
      <w:r>
        <w:rPr>
          <w:rFonts w:cs="Times New Roman"/>
          <w:sz w:val="28"/>
          <w:szCs w:val="28"/>
        </w:rPr>
        <w:t xml:space="preserve"> ПОСТАНОВЛЯЕТ:</w:t>
      </w:r>
    </w:p>
    <w:p w:rsidR="00837248" w:rsidRDefault="009D0007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Внести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>76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</w:rPr>
        <w:t>.2020г.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</w:t>
      </w:r>
      <w:r>
        <w:rPr>
          <w:rFonts w:cs="Times New Roman"/>
          <w:sz w:val="28"/>
          <w:szCs w:val="28"/>
        </w:rPr>
        <w:t>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Прочие мероприятия по благоустройству Сущевского сельского поселения на 2021-2023 годы»</w:t>
      </w:r>
    </w:p>
    <w:p w:rsidR="00837248" w:rsidRDefault="009D0007">
      <w:pPr>
        <w:pStyle w:val="Standard"/>
        <w:numPr>
          <w:ilvl w:val="0"/>
          <w:numId w:val="5"/>
        </w:numPr>
        <w:jc w:val="both"/>
      </w:pPr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изложить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новой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редакции</w:t>
      </w:r>
      <w:proofErr w:type="spellEnd"/>
      <w:r>
        <w:rPr>
          <w:rFonts w:cs="Times New Roman"/>
          <w:sz w:val="28"/>
          <w:szCs w:val="28"/>
        </w:rPr>
        <w:t>.</w:t>
      </w:r>
    </w:p>
    <w:p w:rsidR="00837248" w:rsidRDefault="009D0007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№89 от 30.09.2021г. «О внесении изменений в Постановление №76 от 30.10.2020г. </w:t>
      </w:r>
      <w:r>
        <w:rPr>
          <w:sz w:val="28"/>
          <w:szCs w:val="28"/>
          <w:lang w:val="ru-RU"/>
        </w:rPr>
        <w:t>«Об утверждении Муниципальной программы «Прочие мероприятия по благоустройству Сущевского сельского поселения на 2021-2023 годы» считать утратившим силу.</w:t>
      </w:r>
    </w:p>
    <w:p w:rsidR="00837248" w:rsidRDefault="009D000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.   </w:t>
      </w:r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опубликования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общественно-политичес</w:t>
      </w:r>
      <w:r>
        <w:rPr>
          <w:rFonts w:cs="Times New Roman"/>
          <w:sz w:val="28"/>
          <w:szCs w:val="28"/>
        </w:rPr>
        <w:t>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издании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Депутатский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 xml:space="preserve">»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 xml:space="preserve">».                    </w:t>
      </w:r>
    </w:p>
    <w:p w:rsidR="00837248" w:rsidRDefault="00837248">
      <w:pPr>
        <w:pStyle w:val="Standard"/>
        <w:jc w:val="both"/>
        <w:rPr>
          <w:rFonts w:cs="Times New Roman"/>
          <w:sz w:val="28"/>
          <w:szCs w:val="28"/>
        </w:rPr>
      </w:pPr>
    </w:p>
    <w:p w:rsidR="00837248" w:rsidRDefault="00837248">
      <w:pPr>
        <w:pStyle w:val="Standard"/>
        <w:jc w:val="both"/>
        <w:rPr>
          <w:rFonts w:cs="Times New Roman"/>
          <w:sz w:val="28"/>
          <w:szCs w:val="28"/>
        </w:rPr>
      </w:pPr>
    </w:p>
    <w:p w:rsidR="00837248" w:rsidRDefault="00837248">
      <w:pPr>
        <w:pStyle w:val="Standard"/>
        <w:jc w:val="both"/>
        <w:rPr>
          <w:rFonts w:cs="Times New Roman"/>
          <w:sz w:val="28"/>
          <w:szCs w:val="28"/>
        </w:rPr>
      </w:pPr>
    </w:p>
    <w:p w:rsidR="00837248" w:rsidRDefault="009D0007">
      <w:pPr>
        <w:pStyle w:val="Standard"/>
        <w:jc w:val="both"/>
      </w:pP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 xml:space="preserve">                       И.А. </w:t>
      </w:r>
      <w:proofErr w:type="spellStart"/>
      <w:r>
        <w:rPr>
          <w:rFonts w:cs="Times New Roman"/>
          <w:sz w:val="28"/>
          <w:szCs w:val="28"/>
        </w:rPr>
        <w:t>Аристова</w:t>
      </w:r>
      <w:proofErr w:type="spellEnd"/>
      <w:r>
        <w:rPr>
          <w:rFonts w:cs="Times New Roman"/>
          <w:sz w:val="28"/>
          <w:szCs w:val="28"/>
        </w:rPr>
        <w:tab/>
        <w:t xml:space="preserve">                        </w:t>
      </w:r>
      <w:r>
        <w:rPr>
          <w:rFonts w:cs="Times New Roman"/>
          <w:sz w:val="28"/>
          <w:szCs w:val="28"/>
        </w:rPr>
        <w:t xml:space="preserve">                </w:t>
      </w:r>
    </w:p>
    <w:p w:rsidR="00837248" w:rsidRDefault="00837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7248" w:rsidRDefault="00837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7248" w:rsidRDefault="009D00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837248" w:rsidRDefault="009D00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837248" w:rsidRDefault="00837248">
      <w:pPr>
        <w:pStyle w:val="Standard"/>
        <w:jc w:val="both"/>
        <w:rPr>
          <w:sz w:val="28"/>
          <w:szCs w:val="28"/>
          <w:lang w:val="ru-RU"/>
        </w:rPr>
      </w:pPr>
    </w:p>
    <w:p w:rsidR="00837248" w:rsidRDefault="009D000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Приложение</w:t>
      </w:r>
    </w:p>
    <w:p w:rsidR="00837248" w:rsidRDefault="009D000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837248" w:rsidRDefault="009D000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             Сущевского сельского поселения  </w:t>
      </w:r>
    </w:p>
    <w:p w:rsidR="00837248" w:rsidRDefault="009D0007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   От 29  октября  2021  года   №94   </w:t>
      </w:r>
    </w:p>
    <w:p w:rsidR="00837248" w:rsidRDefault="009D000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837248" w:rsidRDefault="009D000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</w:p>
    <w:p w:rsidR="00837248" w:rsidRDefault="00837248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837248" w:rsidRDefault="00837248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837248" w:rsidRDefault="009D0007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837248" w:rsidRDefault="009D0007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</w:t>
      </w:r>
    </w:p>
    <w:p w:rsidR="00837248" w:rsidRDefault="009D0007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837248" w:rsidRDefault="00837248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837248" w:rsidRDefault="009D000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37248" w:rsidRDefault="009D0007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вского сельского поселения</w:t>
      </w:r>
    </w:p>
    <w:p w:rsidR="00837248" w:rsidRDefault="009D0007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837248" w:rsidRDefault="00837248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83724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Textbody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</w:rPr>
              <w:t xml:space="preserve">(и)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Повышение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территори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837248" w:rsidRDefault="009D000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37248" w:rsidRDefault="009D0007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837248" w:rsidRDefault="009D0007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уличного освещения населенных пунктов.</w:t>
            </w:r>
          </w:p>
          <w:p w:rsidR="00837248" w:rsidRDefault="009D0007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эстетического сост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ояния территории  поселения, повышения комфортности условий проживания для жителей поселения.</w:t>
            </w:r>
          </w:p>
          <w:p w:rsidR="00837248" w:rsidRDefault="009D0007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2021-2023 годы,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8 591,028 тыс. рублей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2 475,213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- 0,00 </w:t>
            </w:r>
            <w:r>
              <w:rPr>
                <w:sz w:val="28"/>
                <w:szCs w:val="28"/>
              </w:rPr>
              <w:t>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8 591,028 ты</w:t>
            </w:r>
            <w:r>
              <w:rPr>
                <w:sz w:val="28"/>
                <w:szCs w:val="28"/>
              </w:rPr>
              <w:t>с. рублей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2 475,213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 — 0,00 тыс. рублей,</w:t>
            </w:r>
          </w:p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рублей.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Textbody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</w:t>
            </w:r>
            <w:proofErr w:type="spellEnd"/>
            <w:r>
              <w:rPr>
                <w:sz w:val="28"/>
                <w:szCs w:val="28"/>
              </w:rPr>
              <w:t>(ы)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7248" w:rsidRDefault="009D000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837248" w:rsidRDefault="00837248">
      <w:pPr>
        <w:pStyle w:val="Standard"/>
        <w:autoSpaceDE w:val="0"/>
        <w:jc w:val="both"/>
        <w:rPr>
          <w:sz w:val="28"/>
          <w:szCs w:val="28"/>
        </w:rPr>
      </w:pPr>
    </w:p>
    <w:p w:rsidR="00837248" w:rsidRDefault="009D0007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>.</w:t>
      </w:r>
    </w:p>
    <w:p w:rsidR="00837248" w:rsidRDefault="009D0007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</w:t>
      </w:r>
      <w:r>
        <w:rPr>
          <w:sz w:val="28"/>
          <w:szCs w:val="28"/>
          <w:lang w:val="ru-RU"/>
        </w:rPr>
        <w:t xml:space="preserve">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</w:t>
      </w:r>
      <w:r>
        <w:rPr>
          <w:sz w:val="28"/>
          <w:szCs w:val="28"/>
        </w:rPr>
        <w:t>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 </w:t>
      </w:r>
      <w:proofErr w:type="spellStart"/>
      <w:r>
        <w:rPr>
          <w:sz w:val="28"/>
          <w:szCs w:val="28"/>
        </w:rPr>
        <w:t>правилами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837248" w:rsidRDefault="009D0007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лагоустройство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деятельность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реализации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комплекса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мероприятий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установленного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правилами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благоустройства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направленная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повышение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комфортности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условий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проживания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граждан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поддержанию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улучшению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санитарного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эстетического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состояния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насел</w:t>
      </w:r>
      <w:r>
        <w:rPr>
          <w:rFonts w:eastAsia="Times New Roman" w:cs="Times New Roman"/>
          <w:color w:val="00000A"/>
          <w:sz w:val="28"/>
          <w:szCs w:val="28"/>
        </w:rPr>
        <w:t>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пунктов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расположенных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таких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территориях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объектов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в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том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числе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общего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пользования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земельных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участков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зданий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строений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сооружений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прилегающих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>.</w:t>
      </w:r>
    </w:p>
    <w:p w:rsidR="00837248" w:rsidRDefault="009D0007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</w:t>
      </w:r>
      <w:r>
        <w:rPr>
          <w:sz w:val="28"/>
          <w:szCs w:val="28"/>
        </w:rPr>
        <w:t>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внешнего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улучшения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:rsidR="00837248" w:rsidRDefault="009D0007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расположено</w:t>
      </w:r>
      <w:proofErr w:type="spellEnd"/>
      <w:r>
        <w:rPr>
          <w:sz w:val="28"/>
          <w:szCs w:val="28"/>
        </w:rPr>
        <w:t xml:space="preserve">  14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4468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  <w:lang w:val="ru-RU"/>
        </w:rPr>
        <w:t xml:space="preserve"> среды проживания жителей поселения, а целенаправленная </w:t>
      </w:r>
      <w:r>
        <w:rPr>
          <w:sz w:val="28"/>
          <w:szCs w:val="28"/>
          <w:lang w:val="ru-RU"/>
        </w:rPr>
        <w:t xml:space="preserve">деятельность по формированию благоприятной среды   является одной из задач деятельности органов местного самоуправления  Сущевского сельского поселения.  </w:t>
      </w:r>
    </w:p>
    <w:p w:rsidR="00837248" w:rsidRDefault="009D0007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</w:t>
      </w:r>
      <w:r>
        <w:rPr>
          <w:sz w:val="28"/>
          <w:szCs w:val="28"/>
        </w:rPr>
        <w:t>е обеспечивают комфортных условий для жизни, деятельности и отдыха населения. Это отрицательно сказывается на внешней привлекательности и уровне благоустроенности Сущевского сельского поселения в целом.</w:t>
      </w:r>
    </w:p>
    <w:p w:rsidR="00837248" w:rsidRDefault="009D0007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</w:t>
      </w:r>
      <w:r>
        <w:rPr>
          <w:sz w:val="28"/>
          <w:szCs w:val="28"/>
        </w:rPr>
        <w:t xml:space="preserve">  имеется  ряд проблем.</w:t>
      </w:r>
    </w:p>
    <w:p w:rsidR="00837248" w:rsidRDefault="009D0007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 xml:space="preserve"> В населенных  пунктах  Сущевского сельского поселения функционирует уличное освещение. Для организации бесперебойного уличного освещения в населенных пунктах Сущевского  сельского поселения необходимо ежемесячно оплачивать потребле</w:t>
      </w:r>
      <w:r>
        <w:rPr>
          <w:sz w:val="28"/>
          <w:szCs w:val="28"/>
          <w:lang w:eastAsia="ru-RU"/>
        </w:rPr>
        <w:t xml:space="preserve">нную электроэнергию для нужд уличного освещения, систематически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proofErr w:type="spellStart"/>
      <w:r>
        <w:rPr>
          <w:color w:val="191919"/>
          <w:sz w:val="28"/>
          <w:szCs w:val="28"/>
        </w:rPr>
        <w:t>энергоэффективности</w:t>
      </w:r>
      <w:proofErr w:type="spellEnd"/>
      <w:r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837248" w:rsidRDefault="009D0007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контейнерных площадок, размещенных на те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ритории Сущевского сельского поселения, не соответствует указанным треб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ваниям. Это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приводит к попаданию бытовых (коммунальных) отходов на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ву и разносу отходов ветром. Кроме того, ранее оборудованные площадки,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риодически повреждаются в результате ненадлежащей эксплуатации специ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лизированным перевозчиком. В связи с изложенным, имеетс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я необходимость осуществления регулярных работ по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ремонту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благоустройству</w:t>
      </w:r>
      <w:proofErr w:type="spellEnd"/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контейнерных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площадок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>.</w:t>
      </w:r>
    </w:p>
    <w:p w:rsidR="00837248" w:rsidRDefault="009D0007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на принимаемые меры, растет количество несанкционированных свалок мусора и бытовых отходов. Поэтому в  муниципальной программе необходимо предусмот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реть мероприятия по ликвидации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ручная</w:t>
      </w:r>
      <w:proofErr w:type="spellEnd"/>
      <w:r>
        <w:rPr>
          <w:rFonts w:eastAsia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уборка</w:t>
      </w:r>
      <w:proofErr w:type="spellEnd"/>
      <w:r>
        <w:rPr>
          <w:rFonts w:eastAsia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обочин</w:t>
      </w:r>
      <w:proofErr w:type="spellEnd"/>
      <w:r>
        <w:rPr>
          <w:rFonts w:eastAsia="Times New Roman" w:cs="Times New Roman"/>
          <w:color w:val="191919"/>
          <w:sz w:val="28"/>
          <w:szCs w:val="28"/>
        </w:rPr>
        <w:t xml:space="preserve">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837248" w:rsidRDefault="009D000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proofErr w:type="spellStart"/>
      <w:r>
        <w:rPr>
          <w:rFonts w:cs="Times New Roman"/>
          <w:sz w:val="28"/>
          <w:szCs w:val="28"/>
        </w:rPr>
        <w:t>деревья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находятся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состоянии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угрожающем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людей</w:t>
      </w:r>
      <w:proofErr w:type="spell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proofErr w:type="spellStart"/>
      <w:r>
        <w:rPr>
          <w:rFonts w:cs="Times New Roman"/>
          <w:sz w:val="28"/>
          <w:szCs w:val="28"/>
        </w:rPr>
        <w:t>кроны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proofErr w:type="spellStart"/>
      <w:r>
        <w:rPr>
          <w:rFonts w:cs="Times New Roman"/>
          <w:sz w:val="28"/>
          <w:szCs w:val="28"/>
        </w:rPr>
        <w:t>деревьев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усохли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порывов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ветра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сухие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ветви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падают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большой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высоты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в</w:t>
      </w:r>
      <w:proofErr w:type="spellStart"/>
      <w:r>
        <w:rPr>
          <w:rFonts w:cs="Times New Roman"/>
          <w:sz w:val="28"/>
          <w:szCs w:val="28"/>
        </w:rPr>
        <w:t>ысохшие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деревья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величивают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опасность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возникновения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пожаров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бюджете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учитывать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денежные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спил, </w:t>
      </w:r>
      <w:proofErr w:type="spellStart"/>
      <w:r>
        <w:rPr>
          <w:rFonts w:cs="Times New Roman"/>
          <w:sz w:val="28"/>
          <w:szCs w:val="28"/>
        </w:rPr>
        <w:t>опиловку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подобных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деревьев</w:t>
      </w:r>
      <w:proofErr w:type="spellEnd"/>
      <w:r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>поддержания и улучшения санитарного и эстетического состояния, в целях пожарной безопасности,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летний период необходимо производить </w:t>
      </w:r>
      <w:proofErr w:type="spellStart"/>
      <w:r>
        <w:rPr>
          <w:rFonts w:cs="Times New Roman"/>
          <w:sz w:val="28"/>
          <w:szCs w:val="28"/>
          <w:lang w:val="ru-RU"/>
        </w:rPr>
        <w:t>окос</w:t>
      </w:r>
      <w:proofErr w:type="spellEnd"/>
      <w:r>
        <w:rPr>
          <w:rFonts w:cs="Times New Roman"/>
          <w:sz w:val="28"/>
          <w:szCs w:val="28"/>
          <w:lang w:val="ru-RU"/>
        </w:rPr>
        <w:t xml:space="preserve"> травы  на территориях общего пользования в населенных пунктах Сущевского сельского поселения.</w:t>
      </w:r>
    </w:p>
    <w:p w:rsidR="00837248" w:rsidRDefault="009D000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настоящее время на территории Сущевского сельского поселения   распространяется борщевик Сосновского, представ</w:t>
      </w:r>
      <w:r>
        <w:rPr>
          <w:rFonts w:cs="Times New Roman"/>
          <w:sz w:val="28"/>
          <w:szCs w:val="28"/>
          <w:lang w:val="ru-RU"/>
        </w:rPr>
        <w:t>ляя серьезную опасность для здоровья населения. Площадь территорий, где произрастает борщевик  Сосновского, 6 гектаров.   Непринятие своевременных мер по борьбе с ним приведет к  увеличению засоренных борщевиком площадей, обострению экологической ситуации.</w:t>
      </w:r>
      <w:r>
        <w:rPr>
          <w:rFonts w:cs="Times New Roman"/>
          <w:sz w:val="28"/>
          <w:szCs w:val="28"/>
          <w:lang w:val="ru-RU"/>
        </w:rPr>
        <w:t xml:space="preserve"> Необходимо систематически проводить обработку зараженных территорий от  борщевика Сосновского.</w:t>
      </w:r>
    </w:p>
    <w:p w:rsidR="00837248" w:rsidRDefault="009D0007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целью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обеспечения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благоприятной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санитарно-эпидемиологической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обстановки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по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клещевому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энцефалиту</w:t>
      </w:r>
      <w:proofErr w:type="spellEnd"/>
      <w:r>
        <w:rPr>
          <w:rFonts w:eastAsia="Lucida Sans Unicode" w:cs="Times New Roman"/>
          <w:sz w:val="28"/>
          <w:szCs w:val="28"/>
        </w:rPr>
        <w:t xml:space="preserve"> и </w:t>
      </w:r>
      <w:proofErr w:type="spellStart"/>
      <w:r>
        <w:rPr>
          <w:rFonts w:eastAsia="Lucida Sans Unicode" w:cs="Times New Roman"/>
          <w:sz w:val="28"/>
          <w:szCs w:val="28"/>
        </w:rPr>
        <w:t>боррелиозу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</w:t>
      </w:r>
      <w:proofErr w:type="spellStart"/>
      <w:r>
        <w:rPr>
          <w:rFonts w:eastAsia="Lucida Sans Unicode" w:cs="Times New Roman"/>
          <w:sz w:val="28"/>
          <w:szCs w:val="28"/>
        </w:rPr>
        <w:t>весенний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период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времени</w:t>
      </w:r>
      <w:proofErr w:type="spellEnd"/>
      <w:r>
        <w:rPr>
          <w:rFonts w:eastAsia="Lucida Sans Unicode" w:cs="Times New Roman"/>
          <w:sz w:val="28"/>
          <w:szCs w:val="28"/>
        </w:rPr>
        <w:t xml:space="preserve">   </w:t>
      </w:r>
      <w:proofErr w:type="spellStart"/>
      <w:r>
        <w:rPr>
          <w:rFonts w:eastAsia="Lucida Sans Unicode" w:cs="Times New Roman"/>
          <w:sz w:val="28"/>
          <w:szCs w:val="28"/>
        </w:rPr>
        <w:t>по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проведению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акарицидной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обработки территорий детских площадок, 4-х домов культуры, хоккейный клуб «Искра» Сущевского сельского поселения, площадью 1,98 гектара.</w:t>
      </w:r>
    </w:p>
    <w:p w:rsidR="00837248" w:rsidRDefault="009D0007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</w:t>
      </w:r>
      <w:r>
        <w:rPr>
          <w:rFonts w:eastAsia="Lucida Sans Unicode" w:cs="Times New Roman"/>
          <w:sz w:val="28"/>
          <w:szCs w:val="28"/>
          <w:lang w:val="ru-RU"/>
        </w:rPr>
        <w:t xml:space="preserve">кладбище, площадью 2,5 гектара. Кладбище также необходимо  благоустраивать: проводить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акарицидную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обработку от клеща, обработку от борщевика  Сосновского, проводить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окос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территории кладбища.</w:t>
      </w:r>
    </w:p>
    <w:p w:rsidR="00837248" w:rsidRDefault="009D0007">
      <w:pPr>
        <w:pStyle w:val="Standard"/>
        <w:suppressAutoHyphens w:val="0"/>
        <w:jc w:val="both"/>
      </w:pPr>
      <w:r>
        <w:rPr>
          <w:rFonts w:eastAsia="Calibri"/>
          <w:color w:val="00000A"/>
          <w:sz w:val="28"/>
        </w:rPr>
        <w:t xml:space="preserve">     </w:t>
      </w:r>
      <w:r>
        <w:rPr>
          <w:rFonts w:eastAsia="Calibri"/>
          <w:color w:val="00000A"/>
          <w:sz w:val="28"/>
          <w:lang w:val="ru-RU"/>
        </w:rPr>
        <w:t>На  территории  Сущевского  сельского  поселения  расположен</w:t>
      </w:r>
      <w:r>
        <w:rPr>
          <w:rFonts w:eastAsia="Calibri"/>
          <w:color w:val="00000A"/>
          <w:sz w:val="28"/>
          <w:lang w:val="ru-RU"/>
        </w:rPr>
        <w:t xml:space="preserve"> памятник воинам, погибшим в Великой Отечественной войне 1941-1945 годов - в </w:t>
      </w:r>
      <w:proofErr w:type="spellStart"/>
      <w:r>
        <w:rPr>
          <w:rFonts w:eastAsia="Calibri"/>
          <w:color w:val="00000A"/>
          <w:sz w:val="28"/>
          <w:lang w:val="ru-RU"/>
        </w:rPr>
        <w:t>с.Сущево</w:t>
      </w:r>
      <w:proofErr w:type="spellEnd"/>
      <w:r>
        <w:rPr>
          <w:rFonts w:eastAsia="Calibri"/>
          <w:color w:val="00000A"/>
          <w:sz w:val="28"/>
          <w:lang w:val="ru-RU"/>
        </w:rPr>
        <w:t>. В 2020 году будут проводится мероприятия, посвященные 75 г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 xml:space="preserve">довщине Победы в Великой Отечественной войне 1941-1945 годов. В </w:t>
      </w:r>
      <w:proofErr w:type="spellStart"/>
      <w:r>
        <w:rPr>
          <w:rFonts w:eastAsia="Calibri"/>
          <w:color w:val="00000A"/>
          <w:sz w:val="28"/>
          <w:lang w:val="ru-RU"/>
        </w:rPr>
        <w:t>с.Сущево</w:t>
      </w:r>
      <w:proofErr w:type="spellEnd"/>
      <w:r>
        <w:rPr>
          <w:rFonts w:eastAsia="Calibri"/>
          <w:color w:val="00000A"/>
          <w:sz w:val="28"/>
          <w:lang w:val="ru-RU"/>
        </w:rPr>
        <w:t xml:space="preserve"> планируется провести косметический ре</w:t>
      </w:r>
      <w:r>
        <w:rPr>
          <w:rFonts w:eastAsia="Calibri"/>
          <w:color w:val="00000A"/>
          <w:sz w:val="28"/>
          <w:lang w:val="ru-RU"/>
        </w:rPr>
        <w:t>монт  памятника.</w:t>
      </w:r>
    </w:p>
    <w:p w:rsidR="00837248" w:rsidRDefault="009D0007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элементам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приводятся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негодность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разрушаются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разрисовываются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</w:t>
      </w:r>
      <w:r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заключается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низком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элементам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>.</w:t>
      </w:r>
    </w:p>
    <w:p w:rsidR="00837248" w:rsidRDefault="009D0007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2020-2022 </w:t>
      </w:r>
      <w:proofErr w:type="spellStart"/>
      <w:r>
        <w:rPr>
          <w:sz w:val="28"/>
          <w:szCs w:val="28"/>
        </w:rPr>
        <w:t>годов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</w:t>
      </w:r>
      <w:r>
        <w:rPr>
          <w:sz w:val="28"/>
          <w:szCs w:val="28"/>
          <w:lang w:val="ru-RU"/>
        </w:rPr>
        <w:t xml:space="preserve">всех форм собственности, с привлечением </w:t>
      </w:r>
      <w:proofErr w:type="spellStart"/>
      <w:r>
        <w:rPr>
          <w:sz w:val="28"/>
          <w:szCs w:val="28"/>
          <w:lang w:val="ru-RU"/>
        </w:rPr>
        <w:t>ТОСов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организовать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837248" w:rsidRDefault="009D0007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</w:t>
      </w:r>
      <w:r>
        <w:rPr>
          <w:sz w:val="28"/>
          <w:szCs w:val="28"/>
          <w:lang w:eastAsia="ru-RU"/>
        </w:rPr>
        <w:t>шены в полном объеме в связи с недостаточным финансированием. Эти проблемы не могут быть решены в пределах одного финансового года, поскольку требуют значительных бюджетных расходов.</w:t>
      </w:r>
    </w:p>
    <w:p w:rsidR="00837248" w:rsidRDefault="009D0007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proofErr w:type="spellStart"/>
      <w:r>
        <w:rPr>
          <w:sz w:val="28"/>
          <w:szCs w:val="28"/>
        </w:rPr>
        <w:t>Принимаемые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последнее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рритори</w:t>
      </w:r>
      <w:proofErr w:type="spellEnd"/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приводят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должному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поскольку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последовательном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консолидировать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>.</w:t>
      </w:r>
    </w:p>
    <w:p w:rsidR="00837248" w:rsidRDefault="009D0007">
      <w:pPr>
        <w:pStyle w:val="Standard"/>
        <w:jc w:val="both"/>
      </w:pPr>
      <w:r>
        <w:rPr>
          <w:sz w:val="28"/>
          <w:szCs w:val="28"/>
        </w:rPr>
        <w:t xml:space="preserve">       К   </w:t>
      </w:r>
      <w:proofErr w:type="spellStart"/>
      <w:r>
        <w:rPr>
          <w:sz w:val="28"/>
          <w:szCs w:val="28"/>
        </w:rPr>
        <w:t>благоустройству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рритори</w:t>
      </w:r>
      <w:proofErr w:type="spellEnd"/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proofErr w:type="spellStart"/>
      <w:r>
        <w:rPr>
          <w:sz w:val="28"/>
          <w:szCs w:val="28"/>
        </w:rPr>
        <w:t>необходим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последовательный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рассчитанный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среднесрочный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предполагает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программно-целевых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исполнителям</w:t>
      </w:r>
      <w:proofErr w:type="spellEnd"/>
      <w:r>
        <w:rPr>
          <w:sz w:val="28"/>
          <w:szCs w:val="28"/>
        </w:rPr>
        <w:t>.</w:t>
      </w:r>
    </w:p>
    <w:p w:rsidR="00837248" w:rsidRDefault="009D0007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Комплексное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окажет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положительный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эффект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санитарно-эпидемиологическую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обстановку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предотвратит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угрозу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будет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способствовать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повышению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комфортного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проживания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837248" w:rsidRDefault="009D00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7248" w:rsidRDefault="009D00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кладбищ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7248" w:rsidRDefault="009D0007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Сущевского сельского поселения, комфортного проживания жителей, более рационально использовать б</w:t>
      </w:r>
      <w:r>
        <w:rPr>
          <w:rFonts w:ascii="Times New Roman" w:hAnsi="Times New Roman"/>
          <w:sz w:val="28"/>
          <w:szCs w:val="28"/>
        </w:rPr>
        <w:t>юджетные средства и привлечь финансовые ресурсы из других источников.</w:t>
      </w:r>
    </w:p>
    <w:p w:rsidR="00837248" w:rsidRDefault="00837248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837248" w:rsidRDefault="009D0007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37248" w:rsidRDefault="00837248">
      <w:pPr>
        <w:pStyle w:val="Standard"/>
        <w:autoSpaceDE w:val="0"/>
        <w:jc w:val="center"/>
      </w:pPr>
    </w:p>
    <w:p w:rsidR="00837248" w:rsidRDefault="009D0007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837248" w:rsidRDefault="009D0007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837248" w:rsidRDefault="009D0007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837248" w:rsidRDefault="00837248">
      <w:pPr>
        <w:pStyle w:val="Standard"/>
        <w:jc w:val="right"/>
        <w:rPr>
          <w:sz w:val="28"/>
          <w:szCs w:val="28"/>
        </w:rPr>
      </w:pPr>
    </w:p>
    <w:p w:rsidR="00837248" w:rsidRDefault="00837248">
      <w:pPr>
        <w:pStyle w:val="Standard"/>
        <w:jc w:val="right"/>
        <w:rPr>
          <w:sz w:val="28"/>
          <w:szCs w:val="28"/>
        </w:rPr>
      </w:pPr>
    </w:p>
    <w:p w:rsidR="00837248" w:rsidRDefault="009D000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proofErr w:type="spellStart"/>
            <w:r>
              <w:t>Цель</w:t>
            </w:r>
            <w:proofErr w:type="spellEnd"/>
            <w:r>
              <w:t xml:space="preserve">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   территории    Сущевского сельского поселения Костромского муниципального района Костромской области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пунктов, </w:t>
            </w:r>
            <w:r>
              <w:rPr>
                <w:rFonts w:eastAsia="SimSun" w:cs="Times New Roman"/>
                <w:bCs/>
                <w:lang w:val="ru-RU" w:eastAsia="ar-SA"/>
              </w:rPr>
              <w:t>обеспеченных надлежащим техническим состоянием сетей (объектов)  уличного освещения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837248" w:rsidRDefault="00837248">
            <w:pPr>
              <w:pStyle w:val="TableContents"/>
              <w:jc w:val="center"/>
              <w:rPr>
                <w:lang w:val="ru-RU"/>
              </w:rPr>
            </w:pPr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п.Шувалово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с.Сущево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п.Прибрежный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д.Крутик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д.Абабурово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д.Акулово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д.Невежино</w:t>
            </w:r>
            <w:proofErr w:type="spellEnd"/>
          </w:p>
          <w:p w:rsidR="00837248" w:rsidRDefault="0083724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837248" w:rsidRDefault="00837248">
            <w:pPr>
              <w:pStyle w:val="TableContents"/>
              <w:jc w:val="center"/>
              <w:rPr>
                <w:lang w:val="ru-RU"/>
              </w:rPr>
            </w:pPr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п.Прибрежный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с.Сущево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п.Шувалово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д.Крутик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д.Акулово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д.Невежино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д.Барское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д.Бельково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837248" w:rsidRDefault="00837248">
            <w:pPr>
              <w:pStyle w:val="TableContents"/>
              <w:jc w:val="center"/>
              <w:rPr>
                <w:lang w:val="ru-RU"/>
              </w:rPr>
            </w:pPr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с.Сущево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п.Шувалово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д.Крутик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д.Невежино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д.Барское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д.Бельково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д.Жданово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д.Абабурово</w:t>
            </w:r>
            <w:proofErr w:type="spellEnd"/>
          </w:p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д.Иванищево</w:t>
            </w:r>
            <w:proofErr w:type="spellEnd"/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</w:t>
            </w:r>
            <w:r>
              <w:rPr>
                <w:rFonts w:cs="Times New Roman"/>
                <w:lang w:val="ru-RU"/>
              </w:rPr>
              <w:t xml:space="preserve"> благоустроенных населенных пунктов</w:t>
            </w:r>
          </w:p>
          <w:p w:rsidR="00837248" w:rsidRDefault="008372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000000" w:rsidRDefault="009D0007">
      <w:pPr>
        <w:sectPr w:rsidR="00000000">
          <w:pgSz w:w="11906" w:h="16838"/>
          <w:pgMar w:top="1134" w:right="850" w:bottom="1134" w:left="1559" w:header="720" w:footer="720" w:gutter="0"/>
          <w:cols w:space="720"/>
        </w:sectPr>
      </w:pPr>
    </w:p>
    <w:p w:rsidR="00837248" w:rsidRDefault="009D0007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ПЛАН МЕРОПРИЯТИЙ</w:t>
      </w:r>
    </w:p>
    <w:p w:rsidR="00837248" w:rsidRDefault="009D0007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37248" w:rsidRDefault="009D0007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 на 2021-2023 годы»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</w:t>
            </w:r>
            <w:r>
              <w:rPr>
                <w:rFonts w:cs="Times New Roman"/>
                <w:lang w:val="ru-RU"/>
              </w:rPr>
              <w:t>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</w:t>
            </w:r>
          </w:p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jc w:val="center"/>
            </w:pPr>
            <w:r>
              <w:t xml:space="preserve">Всего по муниципальной </w:t>
            </w:r>
            <w:r>
              <w:t>программе,</w:t>
            </w:r>
          </w:p>
          <w:p w:rsidR="00837248" w:rsidRDefault="009D0007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8591,028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2475,213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8591,028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2475,213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Улучшение санитарного и эстетического состояния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территории   поселения,  повышения комфортности условий проживания для жителей поселения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«пропашка противопожарных разрывов»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Пропашка противопожарных разрывов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«Приобретение материальных запасов (пиломатериал для обустройства колодцев в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с.Сущево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д.Крутик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д.Невежино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», приобретение трубы Ж/Б для реконструкции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дороги 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Сущевская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на участке подъезда к молочно-товарной ферме в с. Сущево Костромского района </w:t>
            </w:r>
          </w:p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Костромской области, дорожные знаки, стойки, крепления к стойкам.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634,00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254,00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(пиломатериалы)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634,00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254,00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«Уборка территории, обочин, контейнерных площадок, ограждение контейнерных площадок, очистка снега 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мемориала, ремонт детских площадок, ремонт колодцев»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5773,058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1562,243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ручной уборки обочин и улиц Сущевского сельского поселения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5773,058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1562,243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Снос аварийных деревьев и санитарная обрезка на территории населенных пунктов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</w:t>
            </w:r>
            <w:r>
              <w:rPr>
                <w:rFonts w:cs="Times New Roman"/>
                <w:sz w:val="20"/>
                <w:szCs w:val="20"/>
                <w:lang w:val="ru-RU"/>
              </w:rPr>
              <w:t>на территории населенных пунктов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8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обработка территорий детских площадок, 4-х домов </w:t>
            </w:r>
            <w:r>
              <w:rPr>
                <w:rFonts w:cs="Times New Roman"/>
                <w:sz w:val="20"/>
                <w:szCs w:val="20"/>
                <w:lang w:val="ru-RU"/>
              </w:rPr>
              <w:t>культуры, хоккейный клуб «Искра»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обработки детских площадок, 4-х домов культуры, хоккейный клуб «Искра» Сущевского сельского поселения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1.9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обработки территории   </w:t>
            </w:r>
            <w:r>
              <w:rPr>
                <w:rFonts w:cs="Times New Roman"/>
                <w:sz w:val="20"/>
                <w:szCs w:val="20"/>
                <w:lang w:val="ru-RU"/>
              </w:rPr>
              <w:t>кладбища  от клеща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1.10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хозяйственных материалов (ведра, краска, кисти, перчатки, мешки для </w:t>
            </w:r>
            <w:r>
              <w:rPr>
                <w:rFonts w:eastAsia="Calibri"/>
                <w:color w:val="00000A"/>
                <w:lang w:val="ru-RU"/>
              </w:rPr>
              <w:t>мусора, лопаты)</w:t>
            </w:r>
          </w:p>
          <w:p w:rsidR="00837248" w:rsidRDefault="00837248">
            <w:pPr>
              <w:pStyle w:val="TableContents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кладбища, вывоз отходов с территории кладбища»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кладбища, вывоз отходов с территории кладбища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Технический надзор за обустройством хоккейного корта в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п.Шувалово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технического надзора за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обустройством хоккейного корта в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п.Шувалово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  <w:tr w:rsidR="0083724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9D00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248" w:rsidRDefault="00837248"/>
        </w:tc>
      </w:tr>
    </w:tbl>
    <w:p w:rsidR="00837248" w:rsidRDefault="00837248">
      <w:pPr>
        <w:pStyle w:val="Standard"/>
        <w:autoSpaceDE w:val="0"/>
        <w:jc w:val="both"/>
        <w:rPr>
          <w:lang w:val="ru-RU"/>
        </w:rPr>
      </w:pPr>
    </w:p>
    <w:sectPr w:rsidR="008372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07" w:rsidRDefault="009D0007">
      <w:r>
        <w:separator/>
      </w:r>
    </w:p>
  </w:endnote>
  <w:endnote w:type="continuationSeparator" w:id="0">
    <w:p w:rsidR="009D0007" w:rsidRDefault="009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07" w:rsidRDefault="009D0007">
      <w:r>
        <w:rPr>
          <w:color w:val="000000"/>
        </w:rPr>
        <w:separator/>
      </w:r>
    </w:p>
  </w:footnote>
  <w:footnote w:type="continuationSeparator" w:id="0">
    <w:p w:rsidR="009D0007" w:rsidRDefault="009D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BCA"/>
    <w:multiLevelType w:val="multilevel"/>
    <w:tmpl w:val="703AD362"/>
    <w:lvl w:ilvl="0">
      <w:start w:val="1"/>
      <w:numFmt w:val="decimal"/>
      <w:lvlText w:val="%1."/>
      <w:lvlJc w:val="left"/>
      <w:pPr>
        <w:ind w:left="1080" w:hanging="58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8762911"/>
    <w:multiLevelType w:val="multilevel"/>
    <w:tmpl w:val="59989352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DD55AF8"/>
    <w:multiLevelType w:val="multilevel"/>
    <w:tmpl w:val="29BC60DA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6A168C"/>
    <w:multiLevelType w:val="multilevel"/>
    <w:tmpl w:val="79DC5A00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641F42"/>
    <w:multiLevelType w:val="multilevel"/>
    <w:tmpl w:val="E1286E2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248"/>
    <w:rsid w:val="00837248"/>
    <w:rsid w:val="009D0007"/>
    <w:rsid w:val="00D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2021-09-14T06:11:00Z</cp:lastPrinted>
  <dcterms:created xsi:type="dcterms:W3CDTF">2022-02-17T10:41:00Z</dcterms:created>
  <dcterms:modified xsi:type="dcterms:W3CDTF">2022-02-17T10:41:00Z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